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03E" w:rsidRDefault="00135C4C" w:rsidP="00E8103E">
      <w:pPr>
        <w:pStyle w:val="Otsikko1"/>
      </w:pPr>
      <w:r w:rsidRPr="000D26C3">
        <w:t>Tietojen käyttölupahakemus</w:t>
      </w:r>
    </w:p>
    <w:tbl>
      <w:tblPr>
        <w:tblStyle w:val="Yksinkertainentaulukko5"/>
        <w:tblpPr w:leftFromText="141" w:rightFromText="141" w:vertAnchor="text" w:tblpY="1"/>
        <w:tblOverlap w:val="never"/>
        <w:tblW w:w="99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236"/>
        <w:gridCol w:w="1158"/>
        <w:gridCol w:w="3030"/>
      </w:tblGrid>
      <w:tr w:rsidR="004E36B2" w:rsidTr="001936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83" w:type="dxa"/>
            <w:gridSpan w:val="2"/>
          </w:tcPr>
          <w:p w:rsidR="004E36B2" w:rsidRPr="00C94F5C" w:rsidRDefault="0019368D" w:rsidP="00045782">
            <w:pPr>
              <w:pStyle w:val="Taulukkoteksti8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E1297A" w:rsidRPr="000B45BE" w:rsidRDefault="00E1297A" w:rsidP="0019368D">
            <w:pPr>
              <w:pStyle w:val="Taulukkoteksti10"/>
              <w:rPr>
                <w:iCs/>
              </w:rPr>
            </w:pPr>
          </w:p>
        </w:tc>
        <w:tc>
          <w:tcPr>
            <w:tcW w:w="4188" w:type="dxa"/>
            <w:gridSpan w:val="2"/>
          </w:tcPr>
          <w:p w:rsidR="004E36B2" w:rsidRPr="003113A1" w:rsidRDefault="004E36B2" w:rsidP="0019368D">
            <w:pPr>
              <w:pStyle w:val="Taulukkoteksti8"/>
              <w:ind w:left="11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Uusi käyttölupa</w:t>
            </w:r>
          </w:p>
        </w:tc>
      </w:tr>
      <w:tr w:rsidR="0006609E" w:rsidTr="00F02D8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09E" w:rsidRPr="0019368D" w:rsidRDefault="0006609E" w:rsidP="00045782">
            <w:pPr>
              <w:pStyle w:val="Taulukko-otsikko"/>
            </w:pPr>
            <w:r w:rsidRPr="0019368D">
              <w:t>1. Hakija</w:t>
            </w:r>
          </w:p>
        </w:tc>
        <w:tc>
          <w:tcPr>
            <w:tcW w:w="74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F4B" w:rsidRPr="0019368D" w:rsidRDefault="00775AF7" w:rsidP="00045782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368D">
              <w:t>Organisaatio ja</w:t>
            </w:r>
            <w:r w:rsidR="0006609E" w:rsidRPr="0019368D">
              <w:t xml:space="preserve"> vastuu</w:t>
            </w:r>
            <w:r w:rsidR="29BD42BD" w:rsidRPr="0019368D">
              <w:t>henkilö</w:t>
            </w:r>
          </w:p>
          <w:p w:rsidR="0006609E" w:rsidRPr="0019368D" w:rsidRDefault="0006609E" w:rsidP="00045782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AC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AC1">
              <w:instrText xml:space="preserve"> FORMTEXT </w:instrText>
            </w:r>
            <w:r w:rsidRPr="00D10AC1">
              <w:fldChar w:fldCharType="separate"/>
            </w:r>
            <w:bookmarkStart w:id="0" w:name="_GoBack"/>
            <w:r w:rsidRPr="00D10AC1">
              <w:t> </w:t>
            </w:r>
            <w:r w:rsidRPr="00D10AC1">
              <w:t> </w:t>
            </w:r>
            <w:r w:rsidRPr="00D10AC1">
              <w:t> </w:t>
            </w:r>
            <w:r w:rsidRPr="00D10AC1">
              <w:t> </w:t>
            </w:r>
            <w:r w:rsidRPr="00D10AC1">
              <w:t> </w:t>
            </w:r>
            <w:bookmarkEnd w:id="0"/>
            <w:r w:rsidRPr="00D10AC1">
              <w:fldChar w:fldCharType="end"/>
            </w:r>
          </w:p>
        </w:tc>
      </w:tr>
      <w:tr w:rsidR="0006609E" w:rsidTr="00F02D8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06609E" w:rsidRDefault="0006609E" w:rsidP="00045782"/>
        </w:tc>
        <w:tc>
          <w:tcPr>
            <w:tcW w:w="43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09E" w:rsidRDefault="0006609E" w:rsidP="00045782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Sähköpostiosoite</w:t>
            </w:r>
          </w:p>
          <w:p w:rsidR="0006609E" w:rsidRDefault="0006609E" w:rsidP="00045782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AC1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10AC1">
              <w:instrText xml:space="preserve"> FORMTEXT </w:instrText>
            </w:r>
            <w:r w:rsidRPr="00D10AC1">
              <w:fldChar w:fldCharType="separate"/>
            </w:r>
            <w:r w:rsidRPr="00D10AC1">
              <w:t> </w:t>
            </w:r>
            <w:r w:rsidRPr="00D10AC1">
              <w:t> </w:t>
            </w:r>
            <w:r w:rsidRPr="00D10AC1">
              <w:t> </w:t>
            </w:r>
            <w:r w:rsidRPr="00D10AC1">
              <w:t> </w:t>
            </w:r>
            <w:r w:rsidRPr="00D10AC1">
              <w:t> </w:t>
            </w:r>
            <w:r w:rsidRPr="00D10AC1">
              <w:fldChar w:fldCharType="end"/>
            </w:r>
          </w:p>
        </w:tc>
        <w:tc>
          <w:tcPr>
            <w:tcW w:w="3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09E" w:rsidRDefault="0006609E" w:rsidP="00045782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Puhelin</w:t>
            </w:r>
          </w:p>
          <w:p w:rsidR="0006609E" w:rsidRDefault="0006609E" w:rsidP="00045782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AC1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10AC1">
              <w:instrText xml:space="preserve"> FORMTEXT </w:instrText>
            </w:r>
            <w:r w:rsidRPr="00D10AC1">
              <w:fldChar w:fldCharType="separate"/>
            </w:r>
            <w:r w:rsidRPr="00D10AC1">
              <w:t> </w:t>
            </w:r>
            <w:r w:rsidRPr="00D10AC1">
              <w:t> </w:t>
            </w:r>
            <w:r w:rsidRPr="00D10AC1">
              <w:t> </w:t>
            </w:r>
            <w:r w:rsidRPr="00D10AC1">
              <w:t> </w:t>
            </w:r>
            <w:r w:rsidRPr="00D10AC1">
              <w:t> </w:t>
            </w:r>
            <w:r w:rsidRPr="00D10AC1">
              <w:fldChar w:fldCharType="end"/>
            </w:r>
          </w:p>
        </w:tc>
      </w:tr>
      <w:tr w:rsidR="0006609E" w:rsidTr="00F02D8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06609E" w:rsidRDefault="0006609E" w:rsidP="00045782"/>
        </w:tc>
        <w:tc>
          <w:tcPr>
            <w:tcW w:w="74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09E" w:rsidRDefault="0006609E" w:rsidP="00045782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Organisaation postiosoite</w:t>
            </w:r>
          </w:p>
          <w:p w:rsidR="0006609E" w:rsidRDefault="0006609E" w:rsidP="00045782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AC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AC1">
              <w:instrText xml:space="preserve"> FORMTEXT </w:instrText>
            </w:r>
            <w:r w:rsidRPr="00D10AC1">
              <w:fldChar w:fldCharType="separate"/>
            </w:r>
            <w:r w:rsidRPr="00D10AC1">
              <w:t> </w:t>
            </w:r>
            <w:r w:rsidRPr="00D10AC1">
              <w:t> </w:t>
            </w:r>
            <w:r w:rsidRPr="00D10AC1">
              <w:t> </w:t>
            </w:r>
            <w:r w:rsidRPr="00D10AC1">
              <w:t> </w:t>
            </w:r>
            <w:r w:rsidRPr="00D10AC1">
              <w:t> </w:t>
            </w:r>
            <w:r w:rsidRPr="00D10AC1">
              <w:fldChar w:fldCharType="end"/>
            </w:r>
          </w:p>
        </w:tc>
      </w:tr>
      <w:tr w:rsidR="009B19DF" w:rsidTr="006E231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9DF" w:rsidRPr="00A71846" w:rsidRDefault="0019368D" w:rsidP="00045782">
            <w:pPr>
              <w:pStyle w:val="Taulukko-otsikko"/>
            </w:pPr>
            <w:r>
              <w:t>2</w:t>
            </w:r>
            <w:r w:rsidR="00570A41">
              <w:t>.</w:t>
            </w:r>
            <w:r w:rsidR="1A218424">
              <w:t xml:space="preserve"> </w:t>
            </w:r>
            <w:r w:rsidR="009B19DF">
              <w:t>Tietojen käsittelyyn osallistujat</w:t>
            </w:r>
          </w:p>
          <w:p w:rsidR="009B19DF" w:rsidRDefault="009B19DF" w:rsidP="00045782">
            <w:pPr>
              <w:pStyle w:val="Taulukko-otsikko"/>
            </w:pPr>
          </w:p>
          <w:p w:rsidR="009B19DF" w:rsidRDefault="009B19DF" w:rsidP="00045782">
            <w:pPr>
              <w:pStyle w:val="Taulukkoteksti8"/>
            </w:pPr>
            <w:r>
              <w:t>Kaikki</w:t>
            </w:r>
            <w:r w:rsidR="36B2E1FA">
              <w:t xml:space="preserve">, </w:t>
            </w:r>
            <w:r>
              <w:t>jotka</w:t>
            </w:r>
            <w:r w:rsidR="009B55DE">
              <w:t xml:space="preserve"> vastuu</w:t>
            </w:r>
            <w:r w:rsidR="303E777A">
              <w:t>henkilön</w:t>
            </w:r>
            <w:r w:rsidR="009B55DE">
              <w:t xml:space="preserve"> lisäksi</w:t>
            </w:r>
            <w:r>
              <w:t xml:space="preserve"> käsittelevät aineistoa</w:t>
            </w:r>
            <w:r w:rsidR="7AAEEED4">
              <w:t xml:space="preserve"> </w:t>
            </w:r>
          </w:p>
        </w:tc>
        <w:tc>
          <w:tcPr>
            <w:tcW w:w="74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9DF" w:rsidRDefault="009B19DF" w:rsidP="00045782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C3604">
              <w:t>Nimi, organisaatio</w:t>
            </w:r>
            <w:r>
              <w:t xml:space="preserve">, </w:t>
            </w:r>
            <w:r w:rsidRPr="00DC3604">
              <w:t xml:space="preserve">sähköposti ja </w:t>
            </w:r>
            <w:r>
              <w:t>puhelinnumero</w:t>
            </w:r>
          </w:p>
          <w:p w:rsidR="009B19DF" w:rsidRDefault="009B19DF" w:rsidP="00045782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AC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AC1">
              <w:instrText xml:space="preserve"> FORMTEXT </w:instrText>
            </w:r>
            <w:r w:rsidRPr="00D10AC1">
              <w:fldChar w:fldCharType="separate"/>
            </w:r>
            <w:r w:rsidRPr="00D10AC1">
              <w:t> </w:t>
            </w:r>
            <w:r w:rsidRPr="00D10AC1">
              <w:t> </w:t>
            </w:r>
            <w:r w:rsidRPr="00D10AC1">
              <w:t> </w:t>
            </w:r>
            <w:r w:rsidRPr="00D10AC1">
              <w:t> </w:t>
            </w:r>
            <w:r w:rsidRPr="00D10AC1">
              <w:t> </w:t>
            </w:r>
            <w:r w:rsidRPr="00D10AC1">
              <w:fldChar w:fldCharType="end"/>
            </w:r>
          </w:p>
          <w:p w:rsidR="00F02D85" w:rsidRDefault="00F02D85" w:rsidP="00045782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B19DF" w:rsidTr="00F02D8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9DF" w:rsidRDefault="0019368D" w:rsidP="00045782">
            <w:pPr>
              <w:pStyle w:val="Taulukko-otsikko"/>
            </w:pPr>
            <w:bookmarkStart w:id="1" w:name="_Hlk54610524"/>
            <w:r>
              <w:t>3</w:t>
            </w:r>
            <w:r w:rsidR="00570A41">
              <w:t xml:space="preserve">. </w:t>
            </w:r>
            <w:r w:rsidR="009B19DF">
              <w:t>Tietojen käyttötarkoitus</w:t>
            </w:r>
          </w:p>
          <w:bookmarkEnd w:id="1"/>
          <w:p w:rsidR="009B19DF" w:rsidRDefault="009B19DF" w:rsidP="00045782">
            <w:pPr>
              <w:pStyle w:val="Taulukko-otsikko"/>
            </w:pPr>
          </w:p>
          <w:p w:rsidR="009B19DF" w:rsidRPr="0019368D" w:rsidRDefault="009B19DF" w:rsidP="00045782">
            <w:pPr>
              <w:pStyle w:val="Taulukkoteksti8"/>
            </w:pPr>
            <w:r w:rsidRPr="0019368D">
              <w:t xml:space="preserve">Lyhyt yleiskielinen </w:t>
            </w:r>
            <w:r w:rsidR="00671048" w:rsidRPr="0019368D">
              <w:t xml:space="preserve">(muutaman virkkeen pituinen) </w:t>
            </w:r>
            <w:r w:rsidRPr="0019368D">
              <w:t>tiivistelmä, jonka perusteella voi muodostaa yleisen tason käsityksen hankkeesta: mitä tietoja käytetään, mihin tarkoitukseen?</w:t>
            </w:r>
          </w:p>
        </w:tc>
        <w:tc>
          <w:tcPr>
            <w:tcW w:w="74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9DF" w:rsidRPr="00DD77F1" w:rsidRDefault="009B19DF" w:rsidP="00B46AA9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DD77F1">
              <w:t>Tilastollinen selvitys</w:t>
            </w:r>
          </w:p>
        </w:tc>
      </w:tr>
      <w:tr w:rsidR="009B19DF" w:rsidTr="0019368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9B19DF" w:rsidRDefault="009B19DF" w:rsidP="00045782"/>
        </w:tc>
        <w:tc>
          <w:tcPr>
            <w:tcW w:w="74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27BB" w:rsidRPr="0019368D" w:rsidRDefault="002A7EA7" w:rsidP="00045782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368D">
              <w:t>A</w:t>
            </w:r>
            <w:r w:rsidR="009B19DF" w:rsidRPr="0019368D">
              <w:t>ineiston käyttötarkoitus</w:t>
            </w:r>
            <w:r w:rsidR="00335BFD" w:rsidRPr="0019368D">
              <w:t>:</w:t>
            </w:r>
          </w:p>
          <w:p w:rsidR="00425E29" w:rsidRPr="00775AF7" w:rsidRDefault="00FD0AA0" w:rsidP="00045782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AC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AC1">
              <w:instrText xml:space="preserve"> FORMTEXT </w:instrText>
            </w:r>
            <w:r w:rsidRPr="00D10AC1">
              <w:fldChar w:fldCharType="separate"/>
            </w:r>
            <w:r w:rsidRPr="00D10AC1">
              <w:t> </w:t>
            </w:r>
            <w:r w:rsidRPr="00D10AC1">
              <w:t> </w:t>
            </w:r>
            <w:r w:rsidRPr="00D10AC1">
              <w:t> </w:t>
            </w:r>
            <w:r w:rsidRPr="00D10AC1">
              <w:t> </w:t>
            </w:r>
            <w:r w:rsidRPr="00D10AC1">
              <w:t> </w:t>
            </w:r>
            <w:r w:rsidRPr="00D10AC1">
              <w:fldChar w:fldCharType="end"/>
            </w:r>
          </w:p>
        </w:tc>
      </w:tr>
    </w:tbl>
    <w:tbl>
      <w:tblPr>
        <w:tblStyle w:val="Yksinkertainentaulukko5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3719"/>
        <w:gridCol w:w="3719"/>
      </w:tblGrid>
      <w:tr w:rsidR="00EC5265" w:rsidTr="001936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7" w:type="dxa"/>
          </w:tcPr>
          <w:p w:rsidR="00EC5265" w:rsidRPr="00C96096" w:rsidRDefault="0019368D" w:rsidP="00235E9F">
            <w:pPr>
              <w:pStyle w:val="Taulukko-otsikko"/>
              <w:rPr>
                <w:rFonts w:ascii="Arial" w:hAnsi="Arial" w:cstheme="majorBidi"/>
                <w:kern w:val="0"/>
                <w:szCs w:val="18"/>
              </w:rPr>
            </w:pPr>
            <w:r>
              <w:rPr>
                <w:rFonts w:ascii="Arial" w:hAnsi="Arial" w:cstheme="majorBidi"/>
                <w:kern w:val="0"/>
                <w:szCs w:val="18"/>
              </w:rPr>
              <w:t>4</w:t>
            </w:r>
            <w:r w:rsidR="00EC5265" w:rsidRPr="0333D4F2">
              <w:rPr>
                <w:rFonts w:ascii="Arial" w:hAnsi="Arial" w:cstheme="majorBidi"/>
                <w:kern w:val="0"/>
                <w:szCs w:val="18"/>
              </w:rPr>
              <w:t>. Tilastokeskuksesta pyydettävät tiedot</w:t>
            </w:r>
          </w:p>
          <w:p w:rsidR="00EC5265" w:rsidRPr="00541F5F" w:rsidRDefault="00EC5265" w:rsidP="00235E9F">
            <w:pPr>
              <w:pStyle w:val="Taulukkoteksti8"/>
              <w:rPr>
                <w:strike/>
              </w:rPr>
            </w:pPr>
          </w:p>
        </w:tc>
        <w:tc>
          <w:tcPr>
            <w:tcW w:w="7438" w:type="dxa"/>
            <w:gridSpan w:val="2"/>
          </w:tcPr>
          <w:p w:rsidR="00CD68F4" w:rsidRPr="008D3C52" w:rsidRDefault="0019368D" w:rsidP="0019368D">
            <w:pPr>
              <w:pStyle w:val="Taulukkotekst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19368D">
              <w:rPr>
                <w:iCs/>
              </w:rPr>
              <w:t xml:space="preserve">YKR-ruutuaineistot, jotka Suomen ympäristökeskus julkaisee Liiteri-palvelussa. Aineisto on kuvattu Suomen ympäristökeskuksen www-sivuilla osoitteessa </w:t>
            </w:r>
            <w:hyperlink r:id="rId11" w:history="1">
              <w:r w:rsidR="005F34C3" w:rsidRPr="00D01C75">
                <w:rPr>
                  <w:rStyle w:val="Hyperlinkki"/>
                </w:rPr>
                <w:t>https://www.ymparisto.fi/liiteri</w:t>
              </w:r>
            </w:hyperlink>
            <w:r w:rsidRPr="0019368D">
              <w:rPr>
                <w:iCs/>
              </w:rPr>
              <w:t>. Aineiston käyttöönotto edellyttää hakijan ja Suomen ympäristökeskuksen välistä Liiteri-sopimusta. Aineisto on saatavana myös jakeluaineistona.</w:t>
            </w:r>
          </w:p>
        </w:tc>
      </w:tr>
      <w:tr w:rsidR="005B5F00" w:rsidTr="04D8D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B5F00" w:rsidRDefault="0019368D" w:rsidP="005B5F00">
            <w:pPr>
              <w:pStyle w:val="Taulukko-otsikko"/>
            </w:pPr>
            <w:r>
              <w:t>5</w:t>
            </w:r>
            <w:r w:rsidR="005B5F00">
              <w:t>. Aineiston arvioitu käyttöaika</w:t>
            </w:r>
            <w:r w:rsidR="005B5F00" w:rsidRPr="31EE4503">
              <w:rPr>
                <w:b w:val="0"/>
                <w:sz w:val="16"/>
                <w:szCs w:val="16"/>
              </w:rPr>
              <w:t xml:space="preserve"> </w:t>
            </w:r>
          </w:p>
          <w:p w:rsidR="005B5F00" w:rsidRDefault="4E7C1EBF" w:rsidP="005B5F00">
            <w:pPr>
              <w:pStyle w:val="Taulukko-otsikko"/>
            </w:pPr>
            <w:r w:rsidRPr="793D3410">
              <w:rPr>
                <w:b w:val="0"/>
                <w:sz w:val="16"/>
                <w:szCs w:val="16"/>
              </w:rPr>
              <w:t>L</w:t>
            </w:r>
            <w:r w:rsidR="005B5F00" w:rsidRPr="793D3410">
              <w:rPr>
                <w:b w:val="0"/>
                <w:sz w:val="16"/>
                <w:szCs w:val="16"/>
              </w:rPr>
              <w:t>upa voidaan myöntää enin</w:t>
            </w:r>
            <w:r w:rsidR="00B53452">
              <w:rPr>
                <w:b w:val="0"/>
                <w:sz w:val="16"/>
                <w:szCs w:val="16"/>
              </w:rPr>
              <w:t>tään</w:t>
            </w:r>
            <w:r w:rsidR="005B5F00" w:rsidRPr="793D3410">
              <w:rPr>
                <w:b w:val="0"/>
                <w:sz w:val="16"/>
                <w:szCs w:val="16"/>
              </w:rPr>
              <w:t xml:space="preserve"> </w:t>
            </w:r>
            <w:r w:rsidR="0019368D">
              <w:rPr>
                <w:b w:val="0"/>
                <w:sz w:val="16"/>
                <w:szCs w:val="16"/>
              </w:rPr>
              <w:t>31.12.20</w:t>
            </w:r>
            <w:r w:rsidR="005F34C3">
              <w:rPr>
                <w:b w:val="0"/>
                <w:sz w:val="16"/>
                <w:szCs w:val="16"/>
              </w:rPr>
              <w:t>2</w:t>
            </w:r>
            <w:r w:rsidR="0019368D">
              <w:rPr>
                <w:b w:val="0"/>
                <w:sz w:val="16"/>
                <w:szCs w:val="16"/>
              </w:rPr>
              <w:t>5 asti</w:t>
            </w:r>
          </w:p>
        </w:tc>
        <w:tc>
          <w:tcPr>
            <w:tcW w:w="7438" w:type="dxa"/>
            <w:gridSpan w:val="2"/>
          </w:tcPr>
          <w:p w:rsidR="005B5F00" w:rsidRPr="00DC3604" w:rsidRDefault="0019368D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AC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AC1">
              <w:instrText xml:space="preserve"> FORMTEXT </w:instrText>
            </w:r>
            <w:r w:rsidRPr="00D10AC1">
              <w:fldChar w:fldCharType="separate"/>
            </w:r>
            <w:r w:rsidRPr="00D10AC1">
              <w:t> </w:t>
            </w:r>
            <w:r w:rsidRPr="00D10AC1">
              <w:t> </w:t>
            </w:r>
            <w:r w:rsidRPr="00D10AC1">
              <w:t> </w:t>
            </w:r>
            <w:r w:rsidRPr="00D10AC1">
              <w:t> </w:t>
            </w:r>
            <w:r w:rsidRPr="00D10AC1">
              <w:t> </w:t>
            </w:r>
            <w:r w:rsidRPr="00D10AC1">
              <w:fldChar w:fldCharType="end"/>
            </w:r>
          </w:p>
        </w:tc>
      </w:tr>
      <w:tr w:rsidR="005B5F00" w:rsidTr="001936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B5F00" w:rsidRPr="0019368D" w:rsidRDefault="0019368D" w:rsidP="31EE4503">
            <w:pPr>
              <w:pStyle w:val="Taulukko-otsikko"/>
              <w:rPr>
                <w:bCs/>
              </w:rPr>
            </w:pPr>
            <w:r>
              <w:rPr>
                <w:bCs/>
              </w:rPr>
              <w:t>6</w:t>
            </w:r>
            <w:r w:rsidR="005B5F00" w:rsidRPr="31EE4503">
              <w:rPr>
                <w:bCs/>
              </w:rPr>
              <w:t xml:space="preserve">. Hakemusasiakirjojen julkisuus </w:t>
            </w:r>
          </w:p>
        </w:tc>
        <w:tc>
          <w:tcPr>
            <w:tcW w:w="7438" w:type="dxa"/>
            <w:gridSpan w:val="2"/>
          </w:tcPr>
          <w:p w:rsidR="0019368D" w:rsidRPr="00541F5F" w:rsidRDefault="005B5F00" w:rsidP="0019368D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trike/>
                <w:szCs w:val="20"/>
              </w:rPr>
            </w:pPr>
            <w:r>
              <w:t xml:space="preserve">Käyttölupahakemus tulisi laatia siten, ettei se sisällä salassapidettäviä tietoja. </w:t>
            </w:r>
          </w:p>
          <w:p w:rsidR="005B5F00" w:rsidRPr="00541F5F" w:rsidRDefault="005B5F00" w:rsidP="00F350DE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trike/>
                <w:szCs w:val="20"/>
              </w:rPr>
            </w:pPr>
          </w:p>
        </w:tc>
      </w:tr>
      <w:tr w:rsidR="005B5F00" w:rsidTr="00D10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</w:tcPr>
          <w:p w:rsidR="005B5F00" w:rsidRDefault="0019368D" w:rsidP="005B5F00">
            <w:pPr>
              <w:pStyle w:val="Taulukko-otsikko"/>
            </w:pPr>
            <w:r>
              <w:t>7</w:t>
            </w:r>
            <w:r w:rsidR="005B5F00">
              <w:t>. Aineiston käyttötapa</w:t>
            </w:r>
          </w:p>
        </w:tc>
        <w:tc>
          <w:tcPr>
            <w:tcW w:w="7438" w:type="dxa"/>
            <w:gridSpan w:val="2"/>
          </w:tcPr>
          <w:p w:rsidR="005B5F00" w:rsidRDefault="005B5F00" w:rsidP="00D10AC1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Aineiston käyttöoikeutta haetaan</w:t>
            </w:r>
            <w:r w:rsidR="00D10AC1">
              <w:t xml:space="preserve"> </w:t>
            </w:r>
            <w:r w:rsidR="00541F5F" w:rsidRPr="0019368D">
              <w:t>Liiteri-palveluun</w:t>
            </w:r>
            <w:r w:rsidR="00E1297A" w:rsidRPr="0019368D">
              <w:t xml:space="preserve"> sekä </w:t>
            </w:r>
            <w:r w:rsidR="00541F5F" w:rsidRPr="0019368D">
              <w:t>YKR-jakelu</w:t>
            </w:r>
            <w:r w:rsidRPr="0019368D">
              <w:t>aineistolle</w:t>
            </w:r>
            <w:r w:rsidR="0019368D">
              <w:t>.</w:t>
            </w:r>
          </w:p>
        </w:tc>
      </w:tr>
      <w:tr w:rsidR="005B5F00" w:rsidTr="001936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5B5F00" w:rsidRDefault="005B5F00" w:rsidP="005B5F00">
            <w:pPr>
              <w:pStyle w:val="Taulukko-otsikko"/>
            </w:pPr>
          </w:p>
        </w:tc>
        <w:tc>
          <w:tcPr>
            <w:tcW w:w="7438" w:type="dxa"/>
            <w:gridSpan w:val="2"/>
          </w:tcPr>
          <w:p w:rsidR="005B5F00" w:rsidRDefault="005B5F00" w:rsidP="00F350DE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Aineistoa käytetään</w:t>
            </w:r>
            <w:r w:rsidR="00D10AC1">
              <w:t xml:space="preserve"> </w:t>
            </w:r>
            <w:r w:rsidRPr="00DC3604">
              <w:t>Suomessa</w:t>
            </w:r>
            <w:r w:rsidR="00D10AC1">
              <w:t>.</w:t>
            </w:r>
          </w:p>
        </w:tc>
      </w:tr>
      <w:tr w:rsidR="005B5F00" w:rsidTr="04D8D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B5F00" w:rsidRPr="00D10AC1" w:rsidRDefault="0019368D" w:rsidP="005B5F00">
            <w:pPr>
              <w:pStyle w:val="Taulukko-otsikko"/>
              <w:rPr>
                <w:iCs w:val="0"/>
              </w:rPr>
            </w:pPr>
            <w:r w:rsidRPr="00D10AC1">
              <w:lastRenderedPageBreak/>
              <w:t>8</w:t>
            </w:r>
            <w:r w:rsidR="005B5F00" w:rsidRPr="00D10AC1">
              <w:t>. Liitteet</w:t>
            </w:r>
          </w:p>
          <w:p w:rsidR="00DD77F1" w:rsidRPr="00D10AC1" w:rsidRDefault="00DD77F1" w:rsidP="005B5F00">
            <w:pPr>
              <w:pStyle w:val="Taulukko-otsikko"/>
              <w:rPr>
                <w:b w:val="0"/>
                <w:bCs/>
              </w:rPr>
            </w:pPr>
          </w:p>
        </w:tc>
        <w:tc>
          <w:tcPr>
            <w:tcW w:w="7438" w:type="dxa"/>
            <w:gridSpan w:val="2"/>
          </w:tcPr>
          <w:p w:rsidR="005B5F00" w:rsidRPr="00D10AC1" w:rsidRDefault="005B5F00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0AC1">
              <w:rPr>
                <w:b/>
                <w:bCs/>
              </w:rPr>
              <w:t>Toimitettava aina:</w:t>
            </w:r>
          </w:p>
          <w:p w:rsidR="002364D8" w:rsidRPr="00D10AC1" w:rsidRDefault="002364D8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5B5F00" w:rsidRPr="00D10AC1" w:rsidRDefault="005B5F00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AC1">
              <w:t>Salassapitositoumukset (käyttöluvan myöntämisen edellytyksenä on, että</w:t>
            </w:r>
            <w:r w:rsidR="1B558A2C" w:rsidRPr="00D10AC1">
              <w:t xml:space="preserve"> hakijan lisäksi</w:t>
            </w:r>
            <w:r w:rsidRPr="00D10AC1">
              <w:t xml:space="preserve"> kaikki tietojen käsittelyyn osallistujat allekirjoittavat salassapitositoumuksen):</w:t>
            </w:r>
          </w:p>
          <w:p w:rsidR="005B5F00" w:rsidRDefault="0083411D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9671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0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F00" w:rsidRPr="00D10AC1">
              <w:t xml:space="preserve"> liitteenä                             </w:t>
            </w:r>
            <w:sdt>
              <w:sdtPr>
                <w:id w:val="116304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F5A" w:rsidRPr="00D10A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5F00" w:rsidRPr="00D10AC1">
              <w:t xml:space="preserve"> toimitettu aiemmin</w:t>
            </w:r>
          </w:p>
          <w:p w:rsidR="005B5F00" w:rsidRDefault="005B5F00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B5F00" w:rsidRPr="00AD4190" w:rsidRDefault="005B5F00" w:rsidP="00F350DE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5F00" w:rsidTr="04D8D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</w:tcPr>
          <w:p w:rsidR="005B5F00" w:rsidRDefault="0019368D" w:rsidP="005B5F00">
            <w:pPr>
              <w:pStyle w:val="Taulukko-otsikko"/>
            </w:pPr>
            <w:r>
              <w:t>9</w:t>
            </w:r>
            <w:r w:rsidR="005B5F00">
              <w:t>. Päiväys ja allekirjoitukset</w:t>
            </w:r>
          </w:p>
        </w:tc>
        <w:tc>
          <w:tcPr>
            <w:tcW w:w="3719" w:type="dxa"/>
          </w:tcPr>
          <w:p w:rsidR="005B5F00" w:rsidRDefault="005B5F00" w:rsidP="00486FE3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Paikka</w:t>
            </w:r>
          </w:p>
          <w:p w:rsidR="005B5F00" w:rsidRPr="00DC3604" w:rsidRDefault="005B5F00" w:rsidP="00486FE3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AC1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10AC1">
              <w:instrText xml:space="preserve"> FORMTEXT </w:instrText>
            </w:r>
            <w:r w:rsidRPr="00D10AC1">
              <w:fldChar w:fldCharType="separate"/>
            </w:r>
            <w:r w:rsidRPr="00D10AC1">
              <w:t> </w:t>
            </w:r>
            <w:r w:rsidRPr="00D10AC1">
              <w:t> </w:t>
            </w:r>
            <w:r w:rsidRPr="00D10AC1">
              <w:t> </w:t>
            </w:r>
            <w:r w:rsidRPr="00D10AC1">
              <w:t> </w:t>
            </w:r>
            <w:r w:rsidRPr="00D10AC1">
              <w:t> </w:t>
            </w:r>
            <w:r w:rsidRPr="00D10AC1">
              <w:fldChar w:fldCharType="end"/>
            </w:r>
          </w:p>
        </w:tc>
        <w:tc>
          <w:tcPr>
            <w:tcW w:w="3719" w:type="dxa"/>
          </w:tcPr>
          <w:p w:rsidR="001B21D6" w:rsidRDefault="005B5F00" w:rsidP="005B5F00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Aika</w:t>
            </w:r>
          </w:p>
          <w:p w:rsidR="005B5F00" w:rsidRPr="00235E9F" w:rsidRDefault="005B5F00" w:rsidP="005B5F00">
            <w:pPr>
              <w:pStyle w:val="Taulukkoteksti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AC1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10AC1">
              <w:instrText xml:space="preserve"> FORMTEXT </w:instrText>
            </w:r>
            <w:r w:rsidRPr="00D10AC1">
              <w:fldChar w:fldCharType="separate"/>
            </w:r>
            <w:r w:rsidRPr="00D10AC1">
              <w:t> </w:t>
            </w:r>
            <w:r w:rsidRPr="00D10AC1">
              <w:t> </w:t>
            </w:r>
            <w:r w:rsidRPr="00D10AC1">
              <w:t> </w:t>
            </w:r>
            <w:r w:rsidRPr="00D10AC1">
              <w:t> </w:t>
            </w:r>
            <w:r w:rsidRPr="00D10AC1">
              <w:t> </w:t>
            </w:r>
            <w:r w:rsidRPr="00D10AC1">
              <w:fldChar w:fldCharType="end"/>
            </w:r>
          </w:p>
        </w:tc>
      </w:tr>
      <w:tr w:rsidR="001D710B" w:rsidTr="04D8D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:rsidR="001D710B" w:rsidRDefault="001D710B" w:rsidP="005B5F00">
            <w:pPr>
              <w:pStyle w:val="Taulukko-otsikko"/>
            </w:pPr>
          </w:p>
        </w:tc>
        <w:tc>
          <w:tcPr>
            <w:tcW w:w="3719" w:type="dxa"/>
          </w:tcPr>
          <w:p w:rsidR="001D710B" w:rsidRDefault="001D710B" w:rsidP="00486FE3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99F2D54">
              <w:rPr>
                <w:szCs w:val="16"/>
              </w:rPr>
              <w:t xml:space="preserve">Hakijan allekirjoitus   </w:t>
            </w:r>
          </w:p>
          <w:p w:rsidR="001D710B" w:rsidRDefault="001D710B" w:rsidP="00486FE3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</w:p>
          <w:p w:rsidR="0019368D" w:rsidRDefault="0019368D" w:rsidP="00486FE3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</w:p>
          <w:p w:rsidR="0019368D" w:rsidRDefault="0019368D" w:rsidP="00486FE3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</w:p>
          <w:p w:rsidR="001D710B" w:rsidRDefault="001D710B" w:rsidP="00486FE3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D10AC1">
              <w:fldChar w:fldCharType="begin">
                <w:ffData>
                  <w:name w:val="Teksti5"/>
                  <w:enabled/>
                  <w:calcOnExit w:val="0"/>
                  <w:textInput>
                    <w:default w:val="Nimenselvennys"/>
                  </w:textInput>
                </w:ffData>
              </w:fldChar>
            </w:r>
            <w:r w:rsidRPr="00D10AC1">
              <w:instrText xml:space="preserve"> FORMTEXT </w:instrText>
            </w:r>
            <w:r w:rsidRPr="00D10AC1">
              <w:fldChar w:fldCharType="separate"/>
            </w:r>
            <w:r w:rsidRPr="00D10AC1">
              <w:rPr>
                <w:noProof/>
              </w:rPr>
              <w:t>Nimenselvennys</w:t>
            </w:r>
            <w:r w:rsidRPr="00D10AC1">
              <w:fldChar w:fldCharType="end"/>
            </w:r>
            <w:r w:rsidRPr="099F2D54">
              <w:rPr>
                <w:szCs w:val="16"/>
              </w:rPr>
              <w:t xml:space="preserve">   </w:t>
            </w:r>
          </w:p>
          <w:p w:rsidR="001D710B" w:rsidRDefault="001D710B" w:rsidP="00486FE3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99F2D54">
              <w:rPr>
                <w:szCs w:val="16"/>
              </w:rPr>
              <w:t xml:space="preserve">                                               </w:t>
            </w:r>
          </w:p>
        </w:tc>
        <w:tc>
          <w:tcPr>
            <w:tcW w:w="3719" w:type="dxa"/>
          </w:tcPr>
          <w:p w:rsidR="001D710B" w:rsidRDefault="001D710B" w:rsidP="005B5F00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99F2D54">
              <w:rPr>
                <w:szCs w:val="16"/>
              </w:rPr>
              <w:t>Hakijan organisaation edustajan allekirjoitus</w:t>
            </w:r>
          </w:p>
          <w:p w:rsidR="001D710B" w:rsidRDefault="001D710B" w:rsidP="005B5F00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</w:p>
          <w:p w:rsidR="0019368D" w:rsidRDefault="0019368D" w:rsidP="005B5F00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</w:p>
          <w:p w:rsidR="0019368D" w:rsidRDefault="0019368D" w:rsidP="005B5F00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</w:p>
          <w:p w:rsidR="001D710B" w:rsidRDefault="001D710B" w:rsidP="005B5F00">
            <w:pPr>
              <w:pStyle w:val="Taulukkotekst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AC1">
              <w:fldChar w:fldCharType="begin">
                <w:ffData>
                  <w:name w:val="Teksti5"/>
                  <w:enabled/>
                  <w:calcOnExit w:val="0"/>
                  <w:textInput>
                    <w:default w:val="Nimenselvennys"/>
                  </w:textInput>
                </w:ffData>
              </w:fldChar>
            </w:r>
            <w:r w:rsidRPr="00D10AC1">
              <w:instrText xml:space="preserve"> FORMTEXT </w:instrText>
            </w:r>
            <w:r w:rsidRPr="00D10AC1">
              <w:fldChar w:fldCharType="separate"/>
            </w:r>
            <w:r w:rsidRPr="00D10AC1">
              <w:rPr>
                <w:noProof/>
              </w:rPr>
              <w:t>Nimenselvennys</w:t>
            </w:r>
            <w:r w:rsidRPr="00D10AC1">
              <w:fldChar w:fldCharType="end"/>
            </w:r>
          </w:p>
        </w:tc>
      </w:tr>
    </w:tbl>
    <w:p w:rsidR="004D5106" w:rsidRDefault="004D5106" w:rsidP="00235E9F">
      <w:pPr>
        <w:pStyle w:val="Taulukkoteksti10"/>
      </w:pPr>
    </w:p>
    <w:p w:rsidR="00235E9F" w:rsidRDefault="00235E9F" w:rsidP="00235E9F">
      <w:pPr>
        <w:pStyle w:val="Taulukkoteksti10"/>
      </w:pPr>
    </w:p>
    <w:p w:rsidR="00235E9F" w:rsidRPr="004D5106" w:rsidRDefault="00235E9F" w:rsidP="00235E9F">
      <w:pPr>
        <w:pStyle w:val="Taulukkoteksti10"/>
      </w:pPr>
    </w:p>
    <w:sectPr w:rsidR="00235E9F" w:rsidRPr="004D5106" w:rsidSect="002E03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720" w:bottom="1418" w:left="1191" w:header="567" w:footer="567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E103514" w16cex:dateUtc="2020-03-23T10:09:45.73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585" w:rsidRDefault="006B3585" w:rsidP="002E034F">
      <w:pPr>
        <w:spacing w:after="0"/>
      </w:pPr>
      <w:r>
        <w:separator/>
      </w:r>
    </w:p>
  </w:endnote>
  <w:endnote w:type="continuationSeparator" w:id="0">
    <w:p w:rsidR="006B3585" w:rsidRDefault="006B3585" w:rsidP="002E034F">
      <w:pPr>
        <w:spacing w:after="0"/>
      </w:pPr>
      <w:r>
        <w:continuationSeparator/>
      </w:r>
    </w:p>
  </w:endnote>
  <w:endnote w:type="continuationNotice" w:id="1">
    <w:p w:rsidR="006B3585" w:rsidRDefault="006B358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358" w:rsidRDefault="00EA235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69A" w:rsidRDefault="00CF169A">
    <w:pPr>
      <w:pStyle w:val="Alatunniste"/>
    </w:pPr>
    <w:r w:rsidRPr="00EC6D8F">
      <w:rPr>
        <w:rFonts w:ascii="Arial" w:hAnsi="Arial"/>
        <w:noProof/>
        <w:color w:val="0073B0"/>
        <w:szCs w:val="15"/>
      </w:rPr>
      <w:t xml:space="preserve">Postiosoite: </w:t>
    </w:r>
    <w:r w:rsidRPr="00EC6D8F">
      <w:rPr>
        <w:rFonts w:ascii="Arial" w:hAnsi="Arial"/>
        <w:noProof/>
        <w:color w:val="0073B0"/>
        <w:szCs w:val="15"/>
      </w:rPr>
      <w:tab/>
      <w:t xml:space="preserve">Käyntiosoite: </w:t>
    </w:r>
    <w:r w:rsidRPr="00EC6D8F">
      <w:rPr>
        <w:rFonts w:ascii="Arial" w:hAnsi="Arial"/>
        <w:noProof/>
        <w:color w:val="0073B0"/>
        <w:szCs w:val="15"/>
      </w:rPr>
      <w:tab/>
      <w:t>Puhelin:</w:t>
    </w:r>
    <w:r w:rsidRPr="00EC6D8F">
      <w:rPr>
        <w:rFonts w:ascii="Arial" w:hAnsi="Arial"/>
        <w:noProof/>
        <w:color w:val="0073B0"/>
        <w:szCs w:val="15"/>
      </w:rPr>
      <w:tab/>
      <w:t>www.tilastokeskus.fi</w:t>
    </w:r>
    <w:r w:rsidRPr="00EC6D8F">
      <w:rPr>
        <w:rFonts w:ascii="Arial" w:hAnsi="Arial"/>
        <w:noProof/>
        <w:color w:val="0073B0"/>
        <w:szCs w:val="15"/>
      </w:rPr>
      <w:br/>
      <w:t>00022 TILASTOKESKUS</w:t>
    </w:r>
    <w:r w:rsidRPr="00EC6D8F">
      <w:rPr>
        <w:rFonts w:ascii="Arial" w:hAnsi="Arial"/>
        <w:noProof/>
        <w:color w:val="0073B0"/>
        <w:szCs w:val="15"/>
      </w:rPr>
      <w:tab/>
      <w:t>Työpajankatu 13, Helsinki</w:t>
    </w:r>
    <w:r w:rsidRPr="00EC6D8F">
      <w:rPr>
        <w:rFonts w:ascii="Arial" w:hAnsi="Arial"/>
        <w:noProof/>
        <w:color w:val="0073B0"/>
        <w:szCs w:val="15"/>
      </w:rPr>
      <w:tab/>
      <w:t>029 551 1000</w:t>
    </w:r>
    <w:r w:rsidRPr="00EC6D8F">
      <w:rPr>
        <w:rFonts w:ascii="Arial" w:hAnsi="Arial"/>
        <w:noProof/>
        <w:color w:val="0073B0"/>
        <w:szCs w:val="15"/>
      </w:rPr>
      <w:tab/>
    </w:r>
    <w:r w:rsidRPr="00EC6D8F">
      <w:rPr>
        <w:rFonts w:ascii="Arial" w:hAnsi="Arial"/>
        <w:color w:val="0073B0"/>
        <w:szCs w:val="15"/>
      </w:rPr>
      <w:t>Y-tunnus: 0245491-1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358" w:rsidRDefault="00EA235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585" w:rsidRDefault="006B3585" w:rsidP="002E034F">
      <w:pPr>
        <w:spacing w:after="0"/>
      </w:pPr>
      <w:r>
        <w:separator/>
      </w:r>
    </w:p>
  </w:footnote>
  <w:footnote w:type="continuationSeparator" w:id="0">
    <w:p w:rsidR="006B3585" w:rsidRDefault="006B3585" w:rsidP="002E034F">
      <w:pPr>
        <w:spacing w:after="0"/>
      </w:pPr>
      <w:r>
        <w:continuationSeparator/>
      </w:r>
    </w:p>
  </w:footnote>
  <w:footnote w:type="continuationNotice" w:id="1">
    <w:p w:rsidR="006B3585" w:rsidRDefault="006B358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358" w:rsidRDefault="00EA235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74" w:type="dxa"/>
      <w:tblInd w:w="-11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59"/>
      <w:gridCol w:w="3981"/>
      <w:gridCol w:w="734"/>
    </w:tblGrid>
    <w:tr w:rsidR="00722663" w:rsidTr="04D8DDA3">
      <w:trPr>
        <w:cantSplit/>
      </w:trPr>
      <w:tc>
        <w:tcPr>
          <w:tcW w:w="5159" w:type="dxa"/>
        </w:tcPr>
        <w:p w:rsidR="00722663" w:rsidRPr="00573BBB" w:rsidRDefault="04D8DDA3" w:rsidP="0018470C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</w:rPr>
            <w:drawing>
              <wp:inline distT="0" distB="0" distL="0" distR="0" wp14:anchorId="1111057A" wp14:editId="55E60A1A">
                <wp:extent cx="1623600" cy="399600"/>
                <wp:effectExtent l="0" t="0" r="0" b="635"/>
                <wp:docPr id="1982483076" name="Kuva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600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22663" w:rsidRPr="00573BBB" w:rsidRDefault="00722663" w:rsidP="0018470C">
          <w:pPr>
            <w:pStyle w:val="Yltunniste"/>
          </w:pPr>
        </w:p>
        <w:p w:rsidR="00722663" w:rsidRPr="00573BBB" w:rsidRDefault="00722663" w:rsidP="0018470C">
          <w:pPr>
            <w:pStyle w:val="Yltunniste"/>
          </w:pPr>
        </w:p>
      </w:tc>
      <w:tc>
        <w:tcPr>
          <w:tcW w:w="3981" w:type="dxa"/>
          <w:vAlign w:val="bottom"/>
        </w:tcPr>
        <w:p w:rsidR="00722663" w:rsidRPr="00F60482" w:rsidRDefault="00722663" w:rsidP="0018470C">
          <w:pPr>
            <w:pStyle w:val="Yltunniste"/>
            <w:rPr>
              <w:b/>
            </w:rPr>
          </w:pPr>
        </w:p>
        <w:p w:rsidR="00722663" w:rsidRDefault="00722663" w:rsidP="0018470C">
          <w:pPr>
            <w:pStyle w:val="Yltunniste"/>
          </w:pPr>
        </w:p>
        <w:p w:rsidR="00722663" w:rsidRDefault="00722663" w:rsidP="0018470C">
          <w:pPr>
            <w:pStyle w:val="Yltunniste"/>
          </w:pPr>
        </w:p>
        <w:p w:rsidR="00722663" w:rsidRPr="00F60482" w:rsidRDefault="00722663" w:rsidP="0018470C">
          <w:pPr>
            <w:pStyle w:val="Yltunniste"/>
            <w:rPr>
              <w:szCs w:val="18"/>
            </w:rPr>
          </w:pPr>
        </w:p>
      </w:tc>
      <w:tc>
        <w:tcPr>
          <w:tcW w:w="734" w:type="dxa"/>
          <w:vAlign w:val="bottom"/>
        </w:tcPr>
        <w:p w:rsidR="00722663" w:rsidRDefault="00722663" w:rsidP="0018470C">
          <w:pPr>
            <w:pStyle w:val="Yltunniste"/>
            <w:spacing w:before="80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C6896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>NUMPAGES  \* LOWER</w:instrText>
          </w:r>
          <w:r>
            <w:fldChar w:fldCharType="separate"/>
          </w:r>
          <w:r w:rsidR="004C6896">
            <w:rPr>
              <w:noProof/>
            </w:rPr>
            <w:t>2</w:t>
          </w:r>
          <w:r>
            <w:fldChar w:fldCharType="end"/>
          </w:r>
          <w:r>
            <w:t>)</w:t>
          </w:r>
        </w:p>
        <w:p w:rsidR="00722663" w:rsidRDefault="00722663" w:rsidP="0018470C">
          <w:pPr>
            <w:pStyle w:val="Yltunniste"/>
            <w:spacing w:before="80"/>
          </w:pPr>
        </w:p>
        <w:p w:rsidR="00722663" w:rsidRDefault="00722663" w:rsidP="0018470C">
          <w:pPr>
            <w:pStyle w:val="Yltunniste"/>
            <w:spacing w:before="80"/>
          </w:pPr>
        </w:p>
        <w:p w:rsidR="00722663" w:rsidRDefault="00722663" w:rsidP="0018470C">
          <w:pPr>
            <w:pStyle w:val="Yltunniste"/>
            <w:spacing w:before="80"/>
          </w:pPr>
        </w:p>
      </w:tc>
    </w:tr>
  </w:tbl>
  <w:p w:rsidR="00135C4C" w:rsidRDefault="00135C4C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358" w:rsidRDefault="00EA235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77C2"/>
    <w:multiLevelType w:val="hybridMultilevel"/>
    <w:tmpl w:val="4386FE80"/>
    <w:lvl w:ilvl="0" w:tplc="3A008386">
      <w:start w:val="1"/>
      <w:numFmt w:val="upperLetter"/>
      <w:lvlText w:val="%1."/>
      <w:lvlJc w:val="left"/>
      <w:pPr>
        <w:ind w:left="720" w:hanging="360"/>
      </w:pPr>
    </w:lvl>
    <w:lvl w:ilvl="1" w:tplc="1BE8E6E8">
      <w:start w:val="1"/>
      <w:numFmt w:val="lowerLetter"/>
      <w:lvlText w:val="%2."/>
      <w:lvlJc w:val="left"/>
      <w:pPr>
        <w:ind w:left="1440" w:hanging="360"/>
      </w:pPr>
    </w:lvl>
    <w:lvl w:ilvl="2" w:tplc="E204746C">
      <w:start w:val="1"/>
      <w:numFmt w:val="lowerRoman"/>
      <w:lvlText w:val="%3."/>
      <w:lvlJc w:val="right"/>
      <w:pPr>
        <w:ind w:left="2160" w:hanging="180"/>
      </w:pPr>
    </w:lvl>
    <w:lvl w:ilvl="3" w:tplc="B1327FD2">
      <w:start w:val="1"/>
      <w:numFmt w:val="decimal"/>
      <w:lvlText w:val="%4."/>
      <w:lvlJc w:val="left"/>
      <w:pPr>
        <w:ind w:left="2880" w:hanging="360"/>
      </w:pPr>
    </w:lvl>
    <w:lvl w:ilvl="4" w:tplc="09FEB6D2">
      <w:start w:val="1"/>
      <w:numFmt w:val="lowerLetter"/>
      <w:lvlText w:val="%5."/>
      <w:lvlJc w:val="left"/>
      <w:pPr>
        <w:ind w:left="3600" w:hanging="360"/>
      </w:pPr>
    </w:lvl>
    <w:lvl w:ilvl="5" w:tplc="43407536">
      <w:start w:val="1"/>
      <w:numFmt w:val="lowerRoman"/>
      <w:lvlText w:val="%6."/>
      <w:lvlJc w:val="right"/>
      <w:pPr>
        <w:ind w:left="4320" w:hanging="180"/>
      </w:pPr>
    </w:lvl>
    <w:lvl w:ilvl="6" w:tplc="1B84169A">
      <w:start w:val="1"/>
      <w:numFmt w:val="decimal"/>
      <w:lvlText w:val="%7."/>
      <w:lvlJc w:val="left"/>
      <w:pPr>
        <w:ind w:left="5040" w:hanging="360"/>
      </w:pPr>
    </w:lvl>
    <w:lvl w:ilvl="7" w:tplc="7BC81B72">
      <w:start w:val="1"/>
      <w:numFmt w:val="lowerLetter"/>
      <w:lvlText w:val="%8."/>
      <w:lvlJc w:val="left"/>
      <w:pPr>
        <w:ind w:left="5760" w:hanging="360"/>
      </w:pPr>
    </w:lvl>
    <w:lvl w:ilvl="8" w:tplc="4F0016F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B046C"/>
    <w:multiLevelType w:val="hybridMultilevel"/>
    <w:tmpl w:val="9F2C076C"/>
    <w:lvl w:ilvl="0" w:tplc="2B3860BC">
      <w:start w:val="1"/>
      <w:numFmt w:val="upperLetter"/>
      <w:lvlText w:val="%1."/>
      <w:lvlJc w:val="left"/>
      <w:pPr>
        <w:ind w:left="720" w:hanging="360"/>
      </w:pPr>
    </w:lvl>
    <w:lvl w:ilvl="1" w:tplc="879E2062">
      <w:start w:val="1"/>
      <w:numFmt w:val="lowerLetter"/>
      <w:lvlText w:val="%2."/>
      <w:lvlJc w:val="left"/>
      <w:pPr>
        <w:ind w:left="1440" w:hanging="360"/>
      </w:pPr>
    </w:lvl>
    <w:lvl w:ilvl="2" w:tplc="CC72ADCE">
      <w:start w:val="1"/>
      <w:numFmt w:val="lowerRoman"/>
      <w:lvlText w:val="%3."/>
      <w:lvlJc w:val="right"/>
      <w:pPr>
        <w:ind w:left="2160" w:hanging="180"/>
      </w:pPr>
    </w:lvl>
    <w:lvl w:ilvl="3" w:tplc="6C0EE12C">
      <w:start w:val="1"/>
      <w:numFmt w:val="decimal"/>
      <w:lvlText w:val="%4."/>
      <w:lvlJc w:val="left"/>
      <w:pPr>
        <w:ind w:left="2880" w:hanging="360"/>
      </w:pPr>
    </w:lvl>
    <w:lvl w:ilvl="4" w:tplc="E6141A8C">
      <w:start w:val="1"/>
      <w:numFmt w:val="lowerLetter"/>
      <w:lvlText w:val="%5."/>
      <w:lvlJc w:val="left"/>
      <w:pPr>
        <w:ind w:left="3600" w:hanging="360"/>
      </w:pPr>
    </w:lvl>
    <w:lvl w:ilvl="5" w:tplc="EE7C905A">
      <w:start w:val="1"/>
      <w:numFmt w:val="lowerRoman"/>
      <w:lvlText w:val="%6."/>
      <w:lvlJc w:val="right"/>
      <w:pPr>
        <w:ind w:left="4320" w:hanging="180"/>
      </w:pPr>
    </w:lvl>
    <w:lvl w:ilvl="6" w:tplc="3376B8EC">
      <w:start w:val="1"/>
      <w:numFmt w:val="decimal"/>
      <w:lvlText w:val="%7."/>
      <w:lvlJc w:val="left"/>
      <w:pPr>
        <w:ind w:left="5040" w:hanging="360"/>
      </w:pPr>
    </w:lvl>
    <w:lvl w:ilvl="7" w:tplc="C4941956">
      <w:start w:val="1"/>
      <w:numFmt w:val="lowerLetter"/>
      <w:lvlText w:val="%8."/>
      <w:lvlJc w:val="left"/>
      <w:pPr>
        <w:ind w:left="5760" w:hanging="360"/>
      </w:pPr>
    </w:lvl>
    <w:lvl w:ilvl="8" w:tplc="4AB2F70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812D5"/>
    <w:multiLevelType w:val="hybridMultilevel"/>
    <w:tmpl w:val="42E2416C"/>
    <w:lvl w:ilvl="0" w:tplc="932C8A3A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70647"/>
    <w:multiLevelType w:val="hybridMultilevel"/>
    <w:tmpl w:val="F34AF4C6"/>
    <w:lvl w:ilvl="0" w:tplc="337EDA98">
      <w:start w:val="1"/>
      <w:numFmt w:val="bullet"/>
      <w:pStyle w:val="Luettelokappale"/>
      <w:lvlText w:val="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 w15:restartNumberingAfterBreak="0">
    <w:nsid w:val="6BFE462A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3F26C4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yHM0ZQujy/uqOYM4ooW5MW2OXkYK/SSpA+d9n0EqHi+9NbH3ZVBc17CQJeeMdHEx2b9hv5UEKgnMXvTI+AuIw==" w:salt="rGo597s/wixjI/Xutax3LQ==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19"/>
    <w:rsid w:val="000014B8"/>
    <w:rsid w:val="000029D6"/>
    <w:rsid w:val="000032E9"/>
    <w:rsid w:val="0002216E"/>
    <w:rsid w:val="00023E52"/>
    <w:rsid w:val="0002577E"/>
    <w:rsid w:val="000301D2"/>
    <w:rsid w:val="00032C22"/>
    <w:rsid w:val="000428B4"/>
    <w:rsid w:val="00045782"/>
    <w:rsid w:val="00047757"/>
    <w:rsid w:val="00050302"/>
    <w:rsid w:val="00050392"/>
    <w:rsid w:val="00055297"/>
    <w:rsid w:val="00064849"/>
    <w:rsid w:val="0006609E"/>
    <w:rsid w:val="000676E0"/>
    <w:rsid w:val="0007039F"/>
    <w:rsid w:val="00082251"/>
    <w:rsid w:val="0008632A"/>
    <w:rsid w:val="0008719D"/>
    <w:rsid w:val="000934D9"/>
    <w:rsid w:val="000B38CB"/>
    <w:rsid w:val="000B3F4B"/>
    <w:rsid w:val="000B45BE"/>
    <w:rsid w:val="000C0FCC"/>
    <w:rsid w:val="000C5AED"/>
    <w:rsid w:val="000D11A1"/>
    <w:rsid w:val="000D26C3"/>
    <w:rsid w:val="000D3766"/>
    <w:rsid w:val="000D5C2B"/>
    <w:rsid w:val="000D61FE"/>
    <w:rsid w:val="000D7067"/>
    <w:rsid w:val="000E395A"/>
    <w:rsid w:val="000E3962"/>
    <w:rsid w:val="000E5F3E"/>
    <w:rsid w:val="0010109E"/>
    <w:rsid w:val="0010228A"/>
    <w:rsid w:val="00102CD4"/>
    <w:rsid w:val="00103878"/>
    <w:rsid w:val="00114F80"/>
    <w:rsid w:val="001176F6"/>
    <w:rsid w:val="00124635"/>
    <w:rsid w:val="00135C4C"/>
    <w:rsid w:val="00135FFA"/>
    <w:rsid w:val="001378B1"/>
    <w:rsid w:val="00145BF4"/>
    <w:rsid w:val="00162714"/>
    <w:rsid w:val="001654E0"/>
    <w:rsid w:val="00165B61"/>
    <w:rsid w:val="00166C27"/>
    <w:rsid w:val="0017220E"/>
    <w:rsid w:val="001747DB"/>
    <w:rsid w:val="00174DA3"/>
    <w:rsid w:val="0017659D"/>
    <w:rsid w:val="00177812"/>
    <w:rsid w:val="0018470C"/>
    <w:rsid w:val="0019368D"/>
    <w:rsid w:val="001A0A79"/>
    <w:rsid w:val="001A4066"/>
    <w:rsid w:val="001A4C63"/>
    <w:rsid w:val="001B21D6"/>
    <w:rsid w:val="001B3C2A"/>
    <w:rsid w:val="001B516D"/>
    <w:rsid w:val="001C11B9"/>
    <w:rsid w:val="001C16D6"/>
    <w:rsid w:val="001C37A6"/>
    <w:rsid w:val="001D1FA4"/>
    <w:rsid w:val="001D710B"/>
    <w:rsid w:val="001E0C98"/>
    <w:rsid w:val="001E3248"/>
    <w:rsid w:val="001E5209"/>
    <w:rsid w:val="001F0770"/>
    <w:rsid w:val="001F4210"/>
    <w:rsid w:val="001F4CCE"/>
    <w:rsid w:val="00200825"/>
    <w:rsid w:val="00203F5A"/>
    <w:rsid w:val="00207BA6"/>
    <w:rsid w:val="00215FD3"/>
    <w:rsid w:val="00225AD8"/>
    <w:rsid w:val="002277FD"/>
    <w:rsid w:val="002320B0"/>
    <w:rsid w:val="0023595F"/>
    <w:rsid w:val="00235E9F"/>
    <w:rsid w:val="002364D8"/>
    <w:rsid w:val="00236631"/>
    <w:rsid w:val="00246CF2"/>
    <w:rsid w:val="00252D88"/>
    <w:rsid w:val="0026282D"/>
    <w:rsid w:val="0027668F"/>
    <w:rsid w:val="002830FB"/>
    <w:rsid w:val="00283909"/>
    <w:rsid w:val="00284F15"/>
    <w:rsid w:val="00294369"/>
    <w:rsid w:val="0029549E"/>
    <w:rsid w:val="00296034"/>
    <w:rsid w:val="00296672"/>
    <w:rsid w:val="00296D6D"/>
    <w:rsid w:val="002A0364"/>
    <w:rsid w:val="002A4870"/>
    <w:rsid w:val="002A62AF"/>
    <w:rsid w:val="002A6C83"/>
    <w:rsid w:val="002A7EA7"/>
    <w:rsid w:val="002C413B"/>
    <w:rsid w:val="002C56EC"/>
    <w:rsid w:val="002D1777"/>
    <w:rsid w:val="002D18E9"/>
    <w:rsid w:val="002D5ADB"/>
    <w:rsid w:val="002D6BC2"/>
    <w:rsid w:val="002E034F"/>
    <w:rsid w:val="002E2829"/>
    <w:rsid w:val="002F2074"/>
    <w:rsid w:val="00302373"/>
    <w:rsid w:val="00304752"/>
    <w:rsid w:val="0030553A"/>
    <w:rsid w:val="00310FFA"/>
    <w:rsid w:val="003113A1"/>
    <w:rsid w:val="003154BB"/>
    <w:rsid w:val="00316819"/>
    <w:rsid w:val="0032197E"/>
    <w:rsid w:val="00323E38"/>
    <w:rsid w:val="00324B09"/>
    <w:rsid w:val="0032530A"/>
    <w:rsid w:val="003304D3"/>
    <w:rsid w:val="0033296A"/>
    <w:rsid w:val="0033397B"/>
    <w:rsid w:val="00335BFD"/>
    <w:rsid w:val="00344C49"/>
    <w:rsid w:val="00357911"/>
    <w:rsid w:val="00361C76"/>
    <w:rsid w:val="00363351"/>
    <w:rsid w:val="00366A2B"/>
    <w:rsid w:val="00375469"/>
    <w:rsid w:val="00381829"/>
    <w:rsid w:val="0038360B"/>
    <w:rsid w:val="003925AD"/>
    <w:rsid w:val="00393D4C"/>
    <w:rsid w:val="00396F28"/>
    <w:rsid w:val="003A064A"/>
    <w:rsid w:val="003A2896"/>
    <w:rsid w:val="003C26AF"/>
    <w:rsid w:val="003C2C9E"/>
    <w:rsid w:val="003C2E82"/>
    <w:rsid w:val="003C313B"/>
    <w:rsid w:val="003C52A4"/>
    <w:rsid w:val="003D2074"/>
    <w:rsid w:val="003D2077"/>
    <w:rsid w:val="003D24C5"/>
    <w:rsid w:val="003D6570"/>
    <w:rsid w:val="003E0B2C"/>
    <w:rsid w:val="003F32C2"/>
    <w:rsid w:val="003F3C57"/>
    <w:rsid w:val="004062F4"/>
    <w:rsid w:val="004100F8"/>
    <w:rsid w:val="00410114"/>
    <w:rsid w:val="004150B3"/>
    <w:rsid w:val="0042353B"/>
    <w:rsid w:val="00424D81"/>
    <w:rsid w:val="00425E29"/>
    <w:rsid w:val="0043026E"/>
    <w:rsid w:val="00430FCC"/>
    <w:rsid w:val="004332EF"/>
    <w:rsid w:val="00445266"/>
    <w:rsid w:val="00447D03"/>
    <w:rsid w:val="004547B8"/>
    <w:rsid w:val="00457D7D"/>
    <w:rsid w:val="0046153D"/>
    <w:rsid w:val="00471336"/>
    <w:rsid w:val="00486FE3"/>
    <w:rsid w:val="00491A74"/>
    <w:rsid w:val="00492634"/>
    <w:rsid w:val="00493DF2"/>
    <w:rsid w:val="00496613"/>
    <w:rsid w:val="004A08C0"/>
    <w:rsid w:val="004A28C7"/>
    <w:rsid w:val="004A64D2"/>
    <w:rsid w:val="004B0235"/>
    <w:rsid w:val="004B351F"/>
    <w:rsid w:val="004C04CA"/>
    <w:rsid w:val="004C3B96"/>
    <w:rsid w:val="004C495B"/>
    <w:rsid w:val="004C5A2D"/>
    <w:rsid w:val="004C6896"/>
    <w:rsid w:val="004C70F2"/>
    <w:rsid w:val="004D023A"/>
    <w:rsid w:val="004D1895"/>
    <w:rsid w:val="004D4418"/>
    <w:rsid w:val="004D5106"/>
    <w:rsid w:val="004D6CDB"/>
    <w:rsid w:val="004E36B2"/>
    <w:rsid w:val="004E7B44"/>
    <w:rsid w:val="004F3C86"/>
    <w:rsid w:val="004F40EA"/>
    <w:rsid w:val="00501E99"/>
    <w:rsid w:val="00520C3D"/>
    <w:rsid w:val="00522FC1"/>
    <w:rsid w:val="00525073"/>
    <w:rsid w:val="005316BE"/>
    <w:rsid w:val="00532E68"/>
    <w:rsid w:val="00533120"/>
    <w:rsid w:val="0053446F"/>
    <w:rsid w:val="005345A3"/>
    <w:rsid w:val="005361F9"/>
    <w:rsid w:val="00536E3C"/>
    <w:rsid w:val="0053787D"/>
    <w:rsid w:val="00540A74"/>
    <w:rsid w:val="00541F5F"/>
    <w:rsid w:val="00542C26"/>
    <w:rsid w:val="00546372"/>
    <w:rsid w:val="00550271"/>
    <w:rsid w:val="00553939"/>
    <w:rsid w:val="00554DA7"/>
    <w:rsid w:val="00557824"/>
    <w:rsid w:val="00561136"/>
    <w:rsid w:val="00570A41"/>
    <w:rsid w:val="00571EBC"/>
    <w:rsid w:val="00580A94"/>
    <w:rsid w:val="00585549"/>
    <w:rsid w:val="00587362"/>
    <w:rsid w:val="00593057"/>
    <w:rsid w:val="005943A3"/>
    <w:rsid w:val="00595BA0"/>
    <w:rsid w:val="005A0C5A"/>
    <w:rsid w:val="005A10AB"/>
    <w:rsid w:val="005B3541"/>
    <w:rsid w:val="005B4419"/>
    <w:rsid w:val="005B5D75"/>
    <w:rsid w:val="005B5F00"/>
    <w:rsid w:val="005C5080"/>
    <w:rsid w:val="005C636F"/>
    <w:rsid w:val="005C781B"/>
    <w:rsid w:val="005D50C0"/>
    <w:rsid w:val="005E30A7"/>
    <w:rsid w:val="005F1B75"/>
    <w:rsid w:val="005F34C3"/>
    <w:rsid w:val="005F5FFF"/>
    <w:rsid w:val="005F733B"/>
    <w:rsid w:val="00600085"/>
    <w:rsid w:val="00601884"/>
    <w:rsid w:val="00602E26"/>
    <w:rsid w:val="00605B5C"/>
    <w:rsid w:val="00606B70"/>
    <w:rsid w:val="0061655E"/>
    <w:rsid w:val="00620172"/>
    <w:rsid w:val="00621368"/>
    <w:rsid w:val="006232F8"/>
    <w:rsid w:val="00624F5B"/>
    <w:rsid w:val="00627BA7"/>
    <w:rsid w:val="00632F0C"/>
    <w:rsid w:val="00655737"/>
    <w:rsid w:val="00661F1E"/>
    <w:rsid w:val="00663293"/>
    <w:rsid w:val="006657B6"/>
    <w:rsid w:val="00671048"/>
    <w:rsid w:val="00674E3D"/>
    <w:rsid w:val="0068050F"/>
    <w:rsid w:val="0068065E"/>
    <w:rsid w:val="006861B0"/>
    <w:rsid w:val="00692383"/>
    <w:rsid w:val="006931E8"/>
    <w:rsid w:val="006A1A76"/>
    <w:rsid w:val="006A31E4"/>
    <w:rsid w:val="006B1B89"/>
    <w:rsid w:val="006B3585"/>
    <w:rsid w:val="006C4763"/>
    <w:rsid w:val="006C78F9"/>
    <w:rsid w:val="006D766B"/>
    <w:rsid w:val="006D78CF"/>
    <w:rsid w:val="006E02B7"/>
    <w:rsid w:val="006E0915"/>
    <w:rsid w:val="006E2311"/>
    <w:rsid w:val="006E373C"/>
    <w:rsid w:val="006E5064"/>
    <w:rsid w:val="006F4B72"/>
    <w:rsid w:val="00700273"/>
    <w:rsid w:val="007027CD"/>
    <w:rsid w:val="007128C5"/>
    <w:rsid w:val="0071537E"/>
    <w:rsid w:val="0071646A"/>
    <w:rsid w:val="00716C2E"/>
    <w:rsid w:val="00720A8D"/>
    <w:rsid w:val="00722663"/>
    <w:rsid w:val="0073191A"/>
    <w:rsid w:val="00732227"/>
    <w:rsid w:val="00747809"/>
    <w:rsid w:val="0075408C"/>
    <w:rsid w:val="0075414F"/>
    <w:rsid w:val="00756D6E"/>
    <w:rsid w:val="00773390"/>
    <w:rsid w:val="0077531D"/>
    <w:rsid w:val="00775AF7"/>
    <w:rsid w:val="00780001"/>
    <w:rsid w:val="007826DC"/>
    <w:rsid w:val="00783F46"/>
    <w:rsid w:val="00785D06"/>
    <w:rsid w:val="00785F05"/>
    <w:rsid w:val="00786276"/>
    <w:rsid w:val="00792790"/>
    <w:rsid w:val="00795799"/>
    <w:rsid w:val="007A4FC9"/>
    <w:rsid w:val="007A5C06"/>
    <w:rsid w:val="007A6186"/>
    <w:rsid w:val="007A6348"/>
    <w:rsid w:val="007B02D4"/>
    <w:rsid w:val="007C3EC3"/>
    <w:rsid w:val="007D4422"/>
    <w:rsid w:val="007E05DA"/>
    <w:rsid w:val="007E58E1"/>
    <w:rsid w:val="007E6538"/>
    <w:rsid w:val="007E74E3"/>
    <w:rsid w:val="007E7FB9"/>
    <w:rsid w:val="007F11BA"/>
    <w:rsid w:val="007F635F"/>
    <w:rsid w:val="008101A5"/>
    <w:rsid w:val="008201CF"/>
    <w:rsid w:val="00820EAF"/>
    <w:rsid w:val="00823E1C"/>
    <w:rsid w:val="008332C6"/>
    <w:rsid w:val="00833D0A"/>
    <w:rsid w:val="0083411D"/>
    <w:rsid w:val="0083514B"/>
    <w:rsid w:val="00836449"/>
    <w:rsid w:val="00836AC3"/>
    <w:rsid w:val="00847B60"/>
    <w:rsid w:val="0085571A"/>
    <w:rsid w:val="00856743"/>
    <w:rsid w:val="00863A07"/>
    <w:rsid w:val="00865773"/>
    <w:rsid w:val="00867449"/>
    <w:rsid w:val="00874FE8"/>
    <w:rsid w:val="00876D4D"/>
    <w:rsid w:val="00882409"/>
    <w:rsid w:val="00884592"/>
    <w:rsid w:val="00892356"/>
    <w:rsid w:val="00893FA5"/>
    <w:rsid w:val="008A242C"/>
    <w:rsid w:val="008A2872"/>
    <w:rsid w:val="008B1515"/>
    <w:rsid w:val="008B569D"/>
    <w:rsid w:val="008B5ADA"/>
    <w:rsid w:val="008B5EEA"/>
    <w:rsid w:val="008C4A71"/>
    <w:rsid w:val="008C6EA6"/>
    <w:rsid w:val="008D3BFD"/>
    <w:rsid w:val="008D3C52"/>
    <w:rsid w:val="008D5FF6"/>
    <w:rsid w:val="008E2857"/>
    <w:rsid w:val="008E6DD7"/>
    <w:rsid w:val="00904D0A"/>
    <w:rsid w:val="00911DDF"/>
    <w:rsid w:val="00916A27"/>
    <w:rsid w:val="00920544"/>
    <w:rsid w:val="00925121"/>
    <w:rsid w:val="0092604F"/>
    <w:rsid w:val="00931C9C"/>
    <w:rsid w:val="00931E70"/>
    <w:rsid w:val="00931FF8"/>
    <w:rsid w:val="009331FA"/>
    <w:rsid w:val="00940D8A"/>
    <w:rsid w:val="0094690B"/>
    <w:rsid w:val="00962D95"/>
    <w:rsid w:val="00966403"/>
    <w:rsid w:val="009711CC"/>
    <w:rsid w:val="009723A6"/>
    <w:rsid w:val="00973756"/>
    <w:rsid w:val="00974646"/>
    <w:rsid w:val="00984E1F"/>
    <w:rsid w:val="00995876"/>
    <w:rsid w:val="009977E2"/>
    <w:rsid w:val="00997F63"/>
    <w:rsid w:val="009A5604"/>
    <w:rsid w:val="009A7354"/>
    <w:rsid w:val="009B004A"/>
    <w:rsid w:val="009B19DF"/>
    <w:rsid w:val="009B5108"/>
    <w:rsid w:val="009B55DE"/>
    <w:rsid w:val="009B7540"/>
    <w:rsid w:val="009C36C3"/>
    <w:rsid w:val="009C37DA"/>
    <w:rsid w:val="009C6895"/>
    <w:rsid w:val="009D20EE"/>
    <w:rsid w:val="009F0CF1"/>
    <w:rsid w:val="009F2BF7"/>
    <w:rsid w:val="00A110D0"/>
    <w:rsid w:val="00A1133A"/>
    <w:rsid w:val="00A17C25"/>
    <w:rsid w:val="00A21E8F"/>
    <w:rsid w:val="00A229DC"/>
    <w:rsid w:val="00A322E8"/>
    <w:rsid w:val="00A32C9A"/>
    <w:rsid w:val="00A3386A"/>
    <w:rsid w:val="00A522E0"/>
    <w:rsid w:val="00A606DC"/>
    <w:rsid w:val="00A65810"/>
    <w:rsid w:val="00A70C23"/>
    <w:rsid w:val="00A71846"/>
    <w:rsid w:val="00A74D97"/>
    <w:rsid w:val="00A74EFE"/>
    <w:rsid w:val="00A82301"/>
    <w:rsid w:val="00A830FF"/>
    <w:rsid w:val="00A854C7"/>
    <w:rsid w:val="00A90C7F"/>
    <w:rsid w:val="00A90E39"/>
    <w:rsid w:val="00A95A56"/>
    <w:rsid w:val="00A96481"/>
    <w:rsid w:val="00AA5F59"/>
    <w:rsid w:val="00AB1040"/>
    <w:rsid w:val="00AC59F0"/>
    <w:rsid w:val="00AC6C1C"/>
    <w:rsid w:val="00AD4190"/>
    <w:rsid w:val="00AD504E"/>
    <w:rsid w:val="00AE25EC"/>
    <w:rsid w:val="00AE2789"/>
    <w:rsid w:val="00AF2E82"/>
    <w:rsid w:val="00B00E6F"/>
    <w:rsid w:val="00B03C2A"/>
    <w:rsid w:val="00B13045"/>
    <w:rsid w:val="00B15FB6"/>
    <w:rsid w:val="00B23708"/>
    <w:rsid w:val="00B42BCD"/>
    <w:rsid w:val="00B46AA9"/>
    <w:rsid w:val="00B53452"/>
    <w:rsid w:val="00B56ADF"/>
    <w:rsid w:val="00B62298"/>
    <w:rsid w:val="00B71126"/>
    <w:rsid w:val="00B72876"/>
    <w:rsid w:val="00B8211B"/>
    <w:rsid w:val="00B856E1"/>
    <w:rsid w:val="00B90F4B"/>
    <w:rsid w:val="00B9142D"/>
    <w:rsid w:val="00BA1F2C"/>
    <w:rsid w:val="00BA3B8D"/>
    <w:rsid w:val="00BA4BA0"/>
    <w:rsid w:val="00BB20C9"/>
    <w:rsid w:val="00BB2354"/>
    <w:rsid w:val="00BB2F90"/>
    <w:rsid w:val="00BC0D5B"/>
    <w:rsid w:val="00BC4B68"/>
    <w:rsid w:val="00BC56B6"/>
    <w:rsid w:val="00BD22A7"/>
    <w:rsid w:val="00BD23E6"/>
    <w:rsid w:val="00BD7A81"/>
    <w:rsid w:val="00BE0F33"/>
    <w:rsid w:val="00BE5585"/>
    <w:rsid w:val="00BE75BC"/>
    <w:rsid w:val="00BF13AF"/>
    <w:rsid w:val="00BF6134"/>
    <w:rsid w:val="00C00A89"/>
    <w:rsid w:val="00C07B44"/>
    <w:rsid w:val="00C24F8D"/>
    <w:rsid w:val="00C25F67"/>
    <w:rsid w:val="00C402E3"/>
    <w:rsid w:val="00C45101"/>
    <w:rsid w:val="00C47ADE"/>
    <w:rsid w:val="00C63272"/>
    <w:rsid w:val="00C80FE3"/>
    <w:rsid w:val="00C85251"/>
    <w:rsid w:val="00C94F5C"/>
    <w:rsid w:val="00C96096"/>
    <w:rsid w:val="00CA13E3"/>
    <w:rsid w:val="00CA3617"/>
    <w:rsid w:val="00CA63D6"/>
    <w:rsid w:val="00CA75AD"/>
    <w:rsid w:val="00CB7FD9"/>
    <w:rsid w:val="00CC3606"/>
    <w:rsid w:val="00CD0CEA"/>
    <w:rsid w:val="00CD2E7D"/>
    <w:rsid w:val="00CD318A"/>
    <w:rsid w:val="00CD68F4"/>
    <w:rsid w:val="00CE07F9"/>
    <w:rsid w:val="00CE1D14"/>
    <w:rsid w:val="00CE315B"/>
    <w:rsid w:val="00CE4B6D"/>
    <w:rsid w:val="00CF169A"/>
    <w:rsid w:val="00CF3D4C"/>
    <w:rsid w:val="00D011FE"/>
    <w:rsid w:val="00D01798"/>
    <w:rsid w:val="00D02F19"/>
    <w:rsid w:val="00D0400A"/>
    <w:rsid w:val="00D04839"/>
    <w:rsid w:val="00D070C7"/>
    <w:rsid w:val="00D10AC1"/>
    <w:rsid w:val="00D10AE0"/>
    <w:rsid w:val="00D16127"/>
    <w:rsid w:val="00D16A85"/>
    <w:rsid w:val="00D21CBD"/>
    <w:rsid w:val="00D25B6E"/>
    <w:rsid w:val="00D275F7"/>
    <w:rsid w:val="00D40A8A"/>
    <w:rsid w:val="00D40BD6"/>
    <w:rsid w:val="00D45D19"/>
    <w:rsid w:val="00D511D9"/>
    <w:rsid w:val="00D56244"/>
    <w:rsid w:val="00D7450B"/>
    <w:rsid w:val="00D74C9A"/>
    <w:rsid w:val="00D809A9"/>
    <w:rsid w:val="00D81756"/>
    <w:rsid w:val="00D93FA8"/>
    <w:rsid w:val="00DA15C5"/>
    <w:rsid w:val="00DB608C"/>
    <w:rsid w:val="00DC3604"/>
    <w:rsid w:val="00DC59E2"/>
    <w:rsid w:val="00DC5B09"/>
    <w:rsid w:val="00DD0159"/>
    <w:rsid w:val="00DD77F1"/>
    <w:rsid w:val="00DE24D5"/>
    <w:rsid w:val="00DE2774"/>
    <w:rsid w:val="00DE669E"/>
    <w:rsid w:val="00DF2C74"/>
    <w:rsid w:val="00DF4DD2"/>
    <w:rsid w:val="00E02C10"/>
    <w:rsid w:val="00E045E4"/>
    <w:rsid w:val="00E05632"/>
    <w:rsid w:val="00E07A7C"/>
    <w:rsid w:val="00E1297A"/>
    <w:rsid w:val="00E138BB"/>
    <w:rsid w:val="00E23E9B"/>
    <w:rsid w:val="00E26008"/>
    <w:rsid w:val="00E311F5"/>
    <w:rsid w:val="00E3466B"/>
    <w:rsid w:val="00E35C49"/>
    <w:rsid w:val="00E3609D"/>
    <w:rsid w:val="00E46E35"/>
    <w:rsid w:val="00E51638"/>
    <w:rsid w:val="00E6007C"/>
    <w:rsid w:val="00E61336"/>
    <w:rsid w:val="00E61A60"/>
    <w:rsid w:val="00E64551"/>
    <w:rsid w:val="00E663B6"/>
    <w:rsid w:val="00E6683E"/>
    <w:rsid w:val="00E805FE"/>
    <w:rsid w:val="00E8103E"/>
    <w:rsid w:val="00E814FE"/>
    <w:rsid w:val="00E865EE"/>
    <w:rsid w:val="00E9505D"/>
    <w:rsid w:val="00E95866"/>
    <w:rsid w:val="00EA2358"/>
    <w:rsid w:val="00EA27BB"/>
    <w:rsid w:val="00EA5E10"/>
    <w:rsid w:val="00EB1EB4"/>
    <w:rsid w:val="00EB4437"/>
    <w:rsid w:val="00EC3E69"/>
    <w:rsid w:val="00EC461D"/>
    <w:rsid w:val="00EC5265"/>
    <w:rsid w:val="00EC781C"/>
    <w:rsid w:val="00ED0415"/>
    <w:rsid w:val="00ED2A52"/>
    <w:rsid w:val="00ED38EB"/>
    <w:rsid w:val="00ED52AC"/>
    <w:rsid w:val="00EE2D3B"/>
    <w:rsid w:val="00EF48F5"/>
    <w:rsid w:val="00EF53C8"/>
    <w:rsid w:val="00F02D85"/>
    <w:rsid w:val="00F07556"/>
    <w:rsid w:val="00F10AFA"/>
    <w:rsid w:val="00F11486"/>
    <w:rsid w:val="00F15035"/>
    <w:rsid w:val="00F2399E"/>
    <w:rsid w:val="00F26D7F"/>
    <w:rsid w:val="00F32701"/>
    <w:rsid w:val="00F350DE"/>
    <w:rsid w:val="00F37720"/>
    <w:rsid w:val="00F41457"/>
    <w:rsid w:val="00F41B3B"/>
    <w:rsid w:val="00F501B4"/>
    <w:rsid w:val="00F508C8"/>
    <w:rsid w:val="00F511C5"/>
    <w:rsid w:val="00F540E4"/>
    <w:rsid w:val="00F556A3"/>
    <w:rsid w:val="00F5590B"/>
    <w:rsid w:val="00F626CD"/>
    <w:rsid w:val="00F63A2E"/>
    <w:rsid w:val="00F70D42"/>
    <w:rsid w:val="00F72285"/>
    <w:rsid w:val="00F731EA"/>
    <w:rsid w:val="00F75BA2"/>
    <w:rsid w:val="00F775CA"/>
    <w:rsid w:val="00F8632C"/>
    <w:rsid w:val="00F955C6"/>
    <w:rsid w:val="00F9586C"/>
    <w:rsid w:val="00FA05B4"/>
    <w:rsid w:val="00FA72B5"/>
    <w:rsid w:val="00FB08B8"/>
    <w:rsid w:val="00FB0927"/>
    <w:rsid w:val="00FB424E"/>
    <w:rsid w:val="00FB5396"/>
    <w:rsid w:val="00FC33C4"/>
    <w:rsid w:val="00FD0AA0"/>
    <w:rsid w:val="00FD6146"/>
    <w:rsid w:val="00FD727D"/>
    <w:rsid w:val="00FD7424"/>
    <w:rsid w:val="00FD783E"/>
    <w:rsid w:val="00FF5E4E"/>
    <w:rsid w:val="00FF70FC"/>
    <w:rsid w:val="0152D3E7"/>
    <w:rsid w:val="017008F5"/>
    <w:rsid w:val="0333D4F2"/>
    <w:rsid w:val="03F4CAE3"/>
    <w:rsid w:val="040719AC"/>
    <w:rsid w:val="04D8DDA3"/>
    <w:rsid w:val="052AF185"/>
    <w:rsid w:val="0580C459"/>
    <w:rsid w:val="05D2916F"/>
    <w:rsid w:val="05E0C65B"/>
    <w:rsid w:val="06774A18"/>
    <w:rsid w:val="088C6A5D"/>
    <w:rsid w:val="08B4A539"/>
    <w:rsid w:val="090A2121"/>
    <w:rsid w:val="099F2D54"/>
    <w:rsid w:val="0A5D312A"/>
    <w:rsid w:val="0BCCF7A2"/>
    <w:rsid w:val="0CBBCE3E"/>
    <w:rsid w:val="0D07BA61"/>
    <w:rsid w:val="0D3E196A"/>
    <w:rsid w:val="0DC7001F"/>
    <w:rsid w:val="0E29A4FE"/>
    <w:rsid w:val="0F8E33ED"/>
    <w:rsid w:val="0FA4A788"/>
    <w:rsid w:val="113EC6DD"/>
    <w:rsid w:val="1167B3A1"/>
    <w:rsid w:val="11CB42F5"/>
    <w:rsid w:val="12D718E9"/>
    <w:rsid w:val="1430185E"/>
    <w:rsid w:val="1505393F"/>
    <w:rsid w:val="1509C1D2"/>
    <w:rsid w:val="154783D2"/>
    <w:rsid w:val="15976455"/>
    <w:rsid w:val="160F7228"/>
    <w:rsid w:val="1695656C"/>
    <w:rsid w:val="179D0F10"/>
    <w:rsid w:val="17A1E265"/>
    <w:rsid w:val="1818EA7E"/>
    <w:rsid w:val="1861E939"/>
    <w:rsid w:val="18B03CE6"/>
    <w:rsid w:val="1A218424"/>
    <w:rsid w:val="1A26FC01"/>
    <w:rsid w:val="1A6ECF76"/>
    <w:rsid w:val="1A8B6B4C"/>
    <w:rsid w:val="1B558A2C"/>
    <w:rsid w:val="1E3E5E05"/>
    <w:rsid w:val="1E423BAE"/>
    <w:rsid w:val="1E981A5B"/>
    <w:rsid w:val="1ED176DB"/>
    <w:rsid w:val="1EDE873D"/>
    <w:rsid w:val="1FCA06BB"/>
    <w:rsid w:val="21C366FD"/>
    <w:rsid w:val="22D03C3F"/>
    <w:rsid w:val="238724AF"/>
    <w:rsid w:val="23DA6661"/>
    <w:rsid w:val="2535167A"/>
    <w:rsid w:val="26F0898E"/>
    <w:rsid w:val="27C2C6F9"/>
    <w:rsid w:val="27DC98EF"/>
    <w:rsid w:val="27DF5F87"/>
    <w:rsid w:val="27E6B72B"/>
    <w:rsid w:val="27FFD772"/>
    <w:rsid w:val="29828D2E"/>
    <w:rsid w:val="29BD42BD"/>
    <w:rsid w:val="29F1B20F"/>
    <w:rsid w:val="2D44FE2A"/>
    <w:rsid w:val="2DABA279"/>
    <w:rsid w:val="2EF9333B"/>
    <w:rsid w:val="303E777A"/>
    <w:rsid w:val="31BEF882"/>
    <w:rsid w:val="31EE4503"/>
    <w:rsid w:val="3286C9AA"/>
    <w:rsid w:val="328E4D03"/>
    <w:rsid w:val="33D621CB"/>
    <w:rsid w:val="34A1C93F"/>
    <w:rsid w:val="359F7518"/>
    <w:rsid w:val="36740119"/>
    <w:rsid w:val="36B2E1FA"/>
    <w:rsid w:val="36B6C835"/>
    <w:rsid w:val="37139875"/>
    <w:rsid w:val="37606FAC"/>
    <w:rsid w:val="37E39EB4"/>
    <w:rsid w:val="38BD20C5"/>
    <w:rsid w:val="3951CB07"/>
    <w:rsid w:val="39772F29"/>
    <w:rsid w:val="3A5E9912"/>
    <w:rsid w:val="3A739F62"/>
    <w:rsid w:val="3AC6EBA6"/>
    <w:rsid w:val="3AF91735"/>
    <w:rsid w:val="3B367270"/>
    <w:rsid w:val="3B7D1A3E"/>
    <w:rsid w:val="3BB511FC"/>
    <w:rsid w:val="3C39E9CB"/>
    <w:rsid w:val="3D5DA0FB"/>
    <w:rsid w:val="3E1B7A6C"/>
    <w:rsid w:val="3E9EC177"/>
    <w:rsid w:val="3F68A26F"/>
    <w:rsid w:val="3FD66862"/>
    <w:rsid w:val="4030B08A"/>
    <w:rsid w:val="40EF49B5"/>
    <w:rsid w:val="429AF982"/>
    <w:rsid w:val="42A04BFF"/>
    <w:rsid w:val="44C386CF"/>
    <w:rsid w:val="44DC0294"/>
    <w:rsid w:val="4564DF34"/>
    <w:rsid w:val="45FA5B87"/>
    <w:rsid w:val="46602F87"/>
    <w:rsid w:val="466A3D27"/>
    <w:rsid w:val="4910D33B"/>
    <w:rsid w:val="497CCC74"/>
    <w:rsid w:val="4A0BA6C0"/>
    <w:rsid w:val="4A241B6C"/>
    <w:rsid w:val="4C470A71"/>
    <w:rsid w:val="4C697696"/>
    <w:rsid w:val="4C8E661E"/>
    <w:rsid w:val="4E7C1EBF"/>
    <w:rsid w:val="4ECB2483"/>
    <w:rsid w:val="4F3B5C31"/>
    <w:rsid w:val="4FF3A3B1"/>
    <w:rsid w:val="501BBCD2"/>
    <w:rsid w:val="50BD81AF"/>
    <w:rsid w:val="518076F2"/>
    <w:rsid w:val="528313E4"/>
    <w:rsid w:val="52C5187B"/>
    <w:rsid w:val="52CFA759"/>
    <w:rsid w:val="535DFEDC"/>
    <w:rsid w:val="553F1E2A"/>
    <w:rsid w:val="554169F7"/>
    <w:rsid w:val="55B9AF52"/>
    <w:rsid w:val="5603721C"/>
    <w:rsid w:val="560A48DD"/>
    <w:rsid w:val="560AE95D"/>
    <w:rsid w:val="56740342"/>
    <w:rsid w:val="56A54591"/>
    <w:rsid w:val="57C7E248"/>
    <w:rsid w:val="5A9ACE6B"/>
    <w:rsid w:val="5C845833"/>
    <w:rsid w:val="5CBEFE58"/>
    <w:rsid w:val="5CFFB64A"/>
    <w:rsid w:val="5DA18B28"/>
    <w:rsid w:val="5E13B6E6"/>
    <w:rsid w:val="5EB6DC11"/>
    <w:rsid w:val="60835234"/>
    <w:rsid w:val="613BA2FD"/>
    <w:rsid w:val="61F41E9D"/>
    <w:rsid w:val="620CF241"/>
    <w:rsid w:val="623AB57D"/>
    <w:rsid w:val="6360BCF5"/>
    <w:rsid w:val="63F32F43"/>
    <w:rsid w:val="64C429D9"/>
    <w:rsid w:val="65C76961"/>
    <w:rsid w:val="65F21B11"/>
    <w:rsid w:val="6660719D"/>
    <w:rsid w:val="66F9BCB4"/>
    <w:rsid w:val="6706AAE6"/>
    <w:rsid w:val="67AF0F18"/>
    <w:rsid w:val="6831C261"/>
    <w:rsid w:val="6849ABDF"/>
    <w:rsid w:val="68BE4902"/>
    <w:rsid w:val="697A1E02"/>
    <w:rsid w:val="6ACC5E6B"/>
    <w:rsid w:val="6BA9002E"/>
    <w:rsid w:val="6BDA78FF"/>
    <w:rsid w:val="6C6D4D3F"/>
    <w:rsid w:val="6E0BA807"/>
    <w:rsid w:val="6E5EBD30"/>
    <w:rsid w:val="7059F9C1"/>
    <w:rsid w:val="7140BE2B"/>
    <w:rsid w:val="71A9B0E7"/>
    <w:rsid w:val="72C9D63E"/>
    <w:rsid w:val="73C249CA"/>
    <w:rsid w:val="750A8E10"/>
    <w:rsid w:val="751F7763"/>
    <w:rsid w:val="7521C6EE"/>
    <w:rsid w:val="75D7F9ED"/>
    <w:rsid w:val="7621E373"/>
    <w:rsid w:val="77881D44"/>
    <w:rsid w:val="778ADB3A"/>
    <w:rsid w:val="793D3410"/>
    <w:rsid w:val="7A17D46E"/>
    <w:rsid w:val="7AAEEED4"/>
    <w:rsid w:val="7AB4ED67"/>
    <w:rsid w:val="7ADE1AAF"/>
    <w:rsid w:val="7AEFCD99"/>
    <w:rsid w:val="7C65A346"/>
    <w:rsid w:val="7CE1B499"/>
    <w:rsid w:val="7DEDBD3A"/>
    <w:rsid w:val="7ECE5115"/>
    <w:rsid w:val="7F23A77E"/>
    <w:rsid w:val="7F382680"/>
    <w:rsid w:val="7FAAD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0A202686-1C8A-4333-BD3E-C74F4134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 w:qFormat="1"/>
    <w:lsdException w:name="footer" w:semiHidden="1" w:uiPriority="1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8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semiHidden/>
    <w:qFormat/>
    <w:rsid w:val="00AE25EC"/>
  </w:style>
  <w:style w:type="paragraph" w:styleId="Otsikko1">
    <w:name w:val="heading 1"/>
    <w:basedOn w:val="Otsikko"/>
    <w:next w:val="Kappale"/>
    <w:link w:val="Otsikko1Char"/>
    <w:uiPriority w:val="9"/>
    <w:qFormat/>
    <w:rsid w:val="00E61A60"/>
    <w:pPr>
      <w:keepNext/>
      <w:keepLines/>
      <w:spacing w:before="240" w:after="80"/>
      <w:outlineLvl w:val="0"/>
    </w:pPr>
    <w:rPr>
      <w:sz w:val="28"/>
      <w:szCs w:val="32"/>
    </w:rPr>
  </w:style>
  <w:style w:type="paragraph" w:styleId="Otsikko2">
    <w:name w:val="heading 2"/>
    <w:basedOn w:val="Otsikko"/>
    <w:next w:val="Kappale"/>
    <w:link w:val="Otsikko2Char"/>
    <w:uiPriority w:val="9"/>
    <w:qFormat/>
    <w:rsid w:val="00E61A60"/>
    <w:pPr>
      <w:keepNext/>
      <w:keepLines/>
      <w:spacing w:before="240" w:after="80"/>
      <w:outlineLvl w:val="1"/>
    </w:pPr>
    <w:rPr>
      <w:sz w:val="24"/>
      <w:szCs w:val="26"/>
    </w:rPr>
  </w:style>
  <w:style w:type="paragraph" w:styleId="Otsikko3">
    <w:name w:val="heading 3"/>
    <w:basedOn w:val="Otsikko"/>
    <w:next w:val="Kappale"/>
    <w:link w:val="Otsikko3Char"/>
    <w:uiPriority w:val="9"/>
    <w:qFormat/>
    <w:rsid w:val="00E61A60"/>
    <w:pPr>
      <w:keepNext/>
      <w:keepLines/>
      <w:spacing w:before="240" w:after="80"/>
      <w:outlineLvl w:val="2"/>
    </w:pPr>
    <w:rPr>
      <w:sz w:val="22"/>
      <w:szCs w:val="24"/>
    </w:rPr>
  </w:style>
  <w:style w:type="paragraph" w:styleId="Otsikko4">
    <w:name w:val="heading 4"/>
    <w:aliases w:val="Kappaleotsikko"/>
    <w:basedOn w:val="Otsikko"/>
    <w:next w:val="Kappale"/>
    <w:link w:val="Otsikko4Char"/>
    <w:uiPriority w:val="9"/>
    <w:qFormat/>
    <w:rsid w:val="00E61A60"/>
    <w:pPr>
      <w:keepNext/>
      <w:keepLines/>
      <w:spacing w:before="240" w:after="80"/>
      <w:ind w:left="2608"/>
      <w:outlineLvl w:val="3"/>
    </w:pPr>
    <w:rPr>
      <w:iCs/>
      <w:sz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3A28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583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aliases w:val="osoite,viite"/>
    <w:basedOn w:val="Otsikko"/>
    <w:link w:val="YltunnisteChar"/>
    <w:uiPriority w:val="19"/>
    <w:qFormat/>
    <w:rsid w:val="00E61A60"/>
    <w:pPr>
      <w:tabs>
        <w:tab w:val="center" w:pos="4819"/>
        <w:tab w:val="right" w:pos="9638"/>
      </w:tabs>
    </w:pPr>
    <w:rPr>
      <w:sz w:val="18"/>
    </w:rPr>
  </w:style>
  <w:style w:type="character" w:customStyle="1" w:styleId="YltunnisteChar">
    <w:name w:val="Ylätunniste Char"/>
    <w:aliases w:val="osoite Char,viite Char"/>
    <w:basedOn w:val="Kappaleenoletusfontti"/>
    <w:link w:val="Yltunniste"/>
    <w:uiPriority w:val="19"/>
    <w:rsid w:val="00E61A60"/>
    <w:rPr>
      <w:rFonts w:asciiTheme="majorHAnsi" w:eastAsiaTheme="majorEastAsia" w:hAnsiTheme="majorHAnsi" w:cstheme="majorHAnsi"/>
      <w:kern w:val="56"/>
      <w:sz w:val="18"/>
      <w:szCs w:val="56"/>
    </w:rPr>
  </w:style>
  <w:style w:type="paragraph" w:styleId="Alatunniste">
    <w:name w:val="footer"/>
    <w:basedOn w:val="Kappale"/>
    <w:link w:val="AlatunnisteChar"/>
    <w:uiPriority w:val="19"/>
    <w:qFormat/>
    <w:rsid w:val="00E61A60"/>
    <w:pPr>
      <w:tabs>
        <w:tab w:val="left" w:pos="2552"/>
        <w:tab w:val="left" w:pos="5528"/>
        <w:tab w:val="left" w:pos="7796"/>
      </w:tabs>
      <w:ind w:left="0"/>
    </w:pPr>
    <w:rPr>
      <w:rFonts w:asciiTheme="majorHAnsi" w:hAnsiTheme="majorHAnsi"/>
      <w:color w:val="0073B0" w:themeColor="accent1"/>
      <w:sz w:val="15"/>
    </w:rPr>
  </w:style>
  <w:style w:type="character" w:customStyle="1" w:styleId="AlatunnisteChar">
    <w:name w:val="Alatunniste Char"/>
    <w:basedOn w:val="Kappaleenoletusfontti"/>
    <w:link w:val="Alatunniste"/>
    <w:uiPriority w:val="19"/>
    <w:rsid w:val="00E61A60"/>
    <w:rPr>
      <w:rFonts w:asciiTheme="majorHAnsi" w:hAnsiTheme="majorHAnsi"/>
      <w:color w:val="0073B0" w:themeColor="accent1"/>
      <w:sz w:val="15"/>
    </w:rPr>
  </w:style>
  <w:style w:type="paragraph" w:styleId="Otsikko">
    <w:name w:val="Title"/>
    <w:basedOn w:val="Normaali"/>
    <w:next w:val="Normaali"/>
    <w:link w:val="OtsikkoChar"/>
    <w:uiPriority w:val="9"/>
    <w:semiHidden/>
    <w:qFormat/>
    <w:rsid w:val="00E61A60"/>
    <w:pPr>
      <w:spacing w:after="0"/>
      <w:contextualSpacing/>
    </w:pPr>
    <w:rPr>
      <w:rFonts w:asciiTheme="majorHAnsi" w:eastAsiaTheme="majorEastAsia" w:hAnsiTheme="majorHAnsi" w:cstheme="majorHAnsi"/>
      <w:kern w:val="56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E61A60"/>
    <w:rPr>
      <w:rFonts w:asciiTheme="majorHAnsi" w:eastAsiaTheme="majorEastAsia" w:hAnsiTheme="majorHAnsi" w:cstheme="majorHAnsi"/>
      <w:kern w:val="56"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E61A60"/>
    <w:rPr>
      <w:rFonts w:asciiTheme="majorHAnsi" w:eastAsiaTheme="majorEastAsia" w:hAnsiTheme="majorHAnsi" w:cstheme="majorHAnsi"/>
      <w:kern w:val="56"/>
      <w:sz w:val="24"/>
      <w:szCs w:val="26"/>
    </w:rPr>
  </w:style>
  <w:style w:type="character" w:customStyle="1" w:styleId="OtsikkoChar">
    <w:name w:val="Otsikko Char"/>
    <w:basedOn w:val="Kappaleenoletusfontti"/>
    <w:link w:val="Otsikko"/>
    <w:uiPriority w:val="9"/>
    <w:semiHidden/>
    <w:rsid w:val="00E61A60"/>
    <w:rPr>
      <w:rFonts w:asciiTheme="majorHAnsi" w:eastAsiaTheme="majorEastAsia" w:hAnsiTheme="majorHAnsi" w:cstheme="majorHAnsi"/>
      <w:kern w:val="56"/>
      <w:sz w:val="56"/>
      <w:szCs w:val="56"/>
    </w:rPr>
  </w:style>
  <w:style w:type="paragraph" w:customStyle="1" w:styleId="Kappale">
    <w:name w:val="Kappale"/>
    <w:basedOn w:val="Normaali"/>
    <w:qFormat/>
    <w:rsid w:val="00E61A60"/>
    <w:pPr>
      <w:spacing w:after="120"/>
      <w:ind w:left="2608"/>
    </w:pPr>
  </w:style>
  <w:style w:type="character" w:customStyle="1" w:styleId="Otsikko3Char">
    <w:name w:val="Otsikko 3 Char"/>
    <w:basedOn w:val="Kappaleenoletusfontti"/>
    <w:link w:val="Otsikko3"/>
    <w:uiPriority w:val="9"/>
    <w:rsid w:val="00E61A60"/>
    <w:rPr>
      <w:rFonts w:asciiTheme="majorHAnsi" w:eastAsiaTheme="majorEastAsia" w:hAnsiTheme="majorHAnsi" w:cstheme="majorHAnsi"/>
      <w:kern w:val="56"/>
      <w:szCs w:val="24"/>
    </w:rPr>
  </w:style>
  <w:style w:type="character" w:customStyle="1" w:styleId="Otsikko4Char">
    <w:name w:val="Otsikko 4 Char"/>
    <w:aliases w:val="Kappaleotsikko Char"/>
    <w:basedOn w:val="Kappaleenoletusfontti"/>
    <w:link w:val="Otsikko4"/>
    <w:uiPriority w:val="9"/>
    <w:rsid w:val="00E61A60"/>
    <w:rPr>
      <w:rFonts w:asciiTheme="majorHAnsi" w:eastAsiaTheme="majorEastAsia" w:hAnsiTheme="majorHAnsi" w:cstheme="majorHAnsi"/>
      <w:iCs/>
      <w:kern w:val="56"/>
      <w:szCs w:val="56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35C4C"/>
    <w:rPr>
      <w:rFonts w:asciiTheme="majorHAnsi" w:eastAsiaTheme="majorEastAsia" w:hAnsiTheme="majorHAnsi" w:cstheme="majorBidi"/>
      <w:color w:val="005583" w:themeColor="accent1" w:themeShade="BF"/>
    </w:rPr>
  </w:style>
  <w:style w:type="paragraph" w:customStyle="1" w:styleId="Allekirjoitukset">
    <w:name w:val="Allekirjoitukset"/>
    <w:basedOn w:val="Normaali"/>
    <w:next w:val="Kappale"/>
    <w:uiPriority w:val="16"/>
    <w:qFormat/>
    <w:rsid w:val="00E61A60"/>
    <w:pPr>
      <w:spacing w:before="1080" w:after="0"/>
      <w:ind w:left="2608"/>
    </w:pPr>
  </w:style>
  <w:style w:type="table" w:styleId="Yksinkertainentaulukko5">
    <w:name w:val="Plain Table 5"/>
    <w:aliases w:val="TK-lomaketaulukko"/>
    <w:basedOn w:val="Normaalitaulukko"/>
    <w:uiPriority w:val="45"/>
    <w:rsid w:val="00E61A60"/>
    <w:pPr>
      <w:spacing w:after="0"/>
    </w:pPr>
    <w:rPr>
      <w:rFonts w:asciiTheme="majorHAnsi" w:hAnsiTheme="majorHAnsi"/>
      <w:sz w:val="18"/>
    </w:rPr>
    <w:tblPr>
      <w:tblStyleRowBandSize w:val="1"/>
      <w:tblStyleColBandSize w:val="1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  <w:i w:val="0"/>
        <w:iCs/>
        <w:sz w:val="18"/>
      </w:rPr>
    </w:tblStylePr>
    <w:tblStylePr w:type="lastRow">
      <w:rPr>
        <w:rFonts w:asciiTheme="majorHAnsi" w:eastAsiaTheme="majorEastAsia" w:hAnsiTheme="majorHAnsi" w:cstheme="majorBidi"/>
        <w:i w:val="0"/>
        <w:iCs/>
        <w:sz w:val="18"/>
      </w:rPr>
    </w:tblStylePr>
    <w:tblStylePr w:type="firstCol">
      <w:pPr>
        <w:jc w:val="left"/>
      </w:pPr>
      <w:rPr>
        <w:rFonts w:asciiTheme="majorHAnsi" w:eastAsiaTheme="majorEastAsia" w:hAnsiTheme="majorHAnsi" w:cstheme="majorBidi"/>
        <w:i w:val="0"/>
        <w:iCs/>
        <w:sz w:val="18"/>
      </w:rPr>
    </w:tblStylePr>
    <w:tblStylePr w:type="lastCol">
      <w:rPr>
        <w:rFonts w:asciiTheme="majorHAnsi" w:eastAsiaTheme="majorEastAsia" w:hAnsiTheme="majorHAnsi" w:cstheme="majorBidi"/>
        <w:i w:val="0"/>
        <w:iCs/>
        <w:sz w:val="18"/>
      </w:rPr>
    </w:tblStylePr>
    <w:tblStylePr w:type="band1Vert">
      <w:pPr>
        <w:jc w:val="left"/>
      </w:pPr>
      <w:rPr>
        <w:rFonts w:asciiTheme="majorHAnsi" w:hAnsiTheme="majorHAnsi"/>
        <w:sz w:val="18"/>
      </w:rPr>
    </w:tblStylePr>
    <w:tblStylePr w:type="band2Vert">
      <w:pPr>
        <w:jc w:val="left"/>
      </w:pPr>
      <w:rPr>
        <w:rFonts w:asciiTheme="majorHAnsi" w:hAnsiTheme="majorHAnsi"/>
        <w:sz w:val="18"/>
      </w:rPr>
    </w:tblStylePr>
    <w:tblStylePr w:type="band1Horz">
      <w:rPr>
        <w:rFonts w:asciiTheme="majorHAnsi" w:hAnsiTheme="majorHAnsi"/>
        <w:sz w:val="18"/>
      </w:rPr>
    </w:tblStylePr>
    <w:tblStylePr w:type="band2Horz">
      <w:rPr>
        <w:rFonts w:asciiTheme="majorHAnsi" w:hAnsiTheme="majorHAnsi"/>
        <w:sz w:val="18"/>
      </w:r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aulukkoteksti8">
    <w:name w:val="Taulukkoteksti 8"/>
    <w:basedOn w:val="Normaali"/>
    <w:uiPriority w:val="10"/>
    <w:qFormat/>
    <w:rsid w:val="002F2074"/>
    <w:pPr>
      <w:spacing w:before="120" w:after="0"/>
    </w:pPr>
    <w:rPr>
      <w:rFonts w:ascii="Arial" w:eastAsiaTheme="majorEastAsia" w:hAnsi="Arial" w:cstheme="majorBidi"/>
      <w:iCs/>
      <w:sz w:val="16"/>
    </w:rPr>
  </w:style>
  <w:style w:type="paragraph" w:styleId="Luettelokappale">
    <w:name w:val="List Paragraph"/>
    <w:basedOn w:val="Kappale"/>
    <w:uiPriority w:val="18"/>
    <w:qFormat/>
    <w:rsid w:val="00E61A60"/>
    <w:pPr>
      <w:numPr>
        <w:numId w:val="3"/>
      </w:numPr>
      <w:contextualSpacing/>
    </w:pPr>
  </w:style>
  <w:style w:type="paragraph" w:customStyle="1" w:styleId="Taulukko-otsikko">
    <w:name w:val="Taulukko-otsikko"/>
    <w:basedOn w:val="Otsikko"/>
    <w:uiPriority w:val="10"/>
    <w:qFormat/>
    <w:rsid w:val="00BB2354"/>
    <w:pPr>
      <w:spacing w:before="120"/>
    </w:pPr>
    <w:rPr>
      <w:b/>
      <w:sz w:val="18"/>
    </w:rPr>
  </w:style>
  <w:style w:type="paragraph" w:customStyle="1" w:styleId="Taulukkoteksti10">
    <w:name w:val="Taulukkoteksti 10"/>
    <w:basedOn w:val="Taulukkoteksti8"/>
    <w:uiPriority w:val="10"/>
    <w:qFormat/>
    <w:rsid w:val="0075408C"/>
    <w:pPr>
      <w:spacing w:before="0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C11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C11B9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0B45BE"/>
    <w:rPr>
      <w:color w:val="0073B0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B45BE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C94F5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94F5C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94F5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94F5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94F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mparisto.fi/liiter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3bf070574a0c40f4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20\etapaiva2020\ETAPAIVAT\kayttolupahakemuslomake\k&#228;ytt&#246;lupahakemus_lukittu.dotx" TargetMode="External"/></Relationships>
</file>

<file path=word/theme/theme1.xml><?xml version="1.0" encoding="utf-8"?>
<a:theme xmlns:a="http://schemas.openxmlformats.org/drawingml/2006/main" name="Office-teema">
  <a:themeElements>
    <a:clrScheme name="TK_2015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73B0"/>
      </a:accent1>
      <a:accent2>
        <a:srgbClr val="C0D730"/>
      </a:accent2>
      <a:accent3>
        <a:srgbClr val="63B1E5"/>
      </a:accent3>
      <a:accent4>
        <a:srgbClr val="E21776"/>
      </a:accent4>
      <a:accent5>
        <a:srgbClr val="F8941E"/>
      </a:accent5>
      <a:accent6>
        <a:srgbClr val="A40084"/>
      </a:accent6>
      <a:hlink>
        <a:srgbClr val="0073B0"/>
      </a:hlink>
      <a:folHlink>
        <a:srgbClr val="A40084"/>
      </a:folHlink>
    </a:clrScheme>
    <a:fontScheme name="Tilastokeskus_uu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StatDestinationTaxHTField xmlns="http://schemas.microsoft.com/sharepoint/v3">
      <Terms xmlns="http://schemas.microsoft.com/office/infopath/2007/PartnerControls"/>
    </DHStatDestinationTaxHTField>
    <DHDocumentTypeTaxHTField xmlns="http://schemas.microsoft.com/sharepoint/v3">
      <Terms xmlns="http://schemas.microsoft.com/office/infopath/2007/PartnerControls"/>
    </DHDocumentTypeTaxHTField>
    <DHFunctionTaxHTField xmlns="http://schemas.microsoft.com/sharepoint/v3">
      <Terms xmlns="http://schemas.microsoft.com/office/infopath/2007/PartnerControls"/>
    </DHFunctionTaxHTField>
    <DHDataCollectionTaxHTField xmlns="http://schemas.microsoft.com/sharepoint/v3">
      <Terms xmlns="http://schemas.microsoft.com/office/infopath/2007/PartnerControls"/>
    </DHDataCollectionTaxHTField>
    <DHKeywordsTaxHTField xmlns="http://schemas.microsoft.com/sharepoint/v3">
      <Terms xmlns="http://schemas.microsoft.com/office/infopath/2007/PartnerControls"/>
    </DHKeywordsTaxHTField>
    <DHBusinessUnitTaxHTField xmlns="http://schemas.microsoft.com/sharepoint/v3">
      <Terms xmlns="http://schemas.microsoft.com/office/infopath/2007/PartnerControls"/>
    </DHBusinessUnitTaxHTField>
    <TaxCatchAll xmlns="eb806122-3b61-4629-a153-37a7e159d40d"/>
    <DHProjectTaxHTField xmlns="http://schemas.microsoft.com/sharepoint/v3">
      <Terms xmlns="http://schemas.microsoft.com/office/infopath/2007/PartnerControls"/>
    </DHProjectTaxHTField>
    <DHStatisticsTaxHTField xmlns="http://schemas.microsoft.com/sharepoint/v3">
      <Terms xmlns="http://schemas.microsoft.com/office/infopath/2007/PartnerControls"/>
    </DHStatistics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lastokeskus dokumentti" ma:contentTypeID="0x01010015C64B13631AAD4A9E76B6827E10B99400C4FFC13D31AB844096EDCB3F09915813" ma:contentTypeVersion="19" ma:contentTypeDescription="Luo uusi asiakirja." ma:contentTypeScope="" ma:versionID="27c5d5f9e0e2cbf6338259cfd66d98f3">
  <xsd:schema xmlns:xsd="http://www.w3.org/2001/XMLSchema" xmlns:xs="http://www.w3.org/2001/XMLSchema" xmlns:p="http://schemas.microsoft.com/office/2006/metadata/properties" xmlns:ns1="http://schemas.microsoft.com/sharepoint/v3" xmlns:ns2="eb806122-3b61-4629-a153-37a7e159d40d" xmlns:ns3="c47393e0-5d8b-4651-8fb3-70dce98ec114" targetNamespace="http://schemas.microsoft.com/office/2006/metadata/properties" ma:root="true" ma:fieldsID="fa3e1578dc213e51d25f484d4e1f408d" ns1:_="" ns2:_="" ns3:_="">
    <xsd:import namespace="http://schemas.microsoft.com/sharepoint/v3"/>
    <xsd:import namespace="eb806122-3b61-4629-a153-37a7e159d40d"/>
    <xsd:import namespace="c47393e0-5d8b-4651-8fb3-70dce98ec114"/>
    <xsd:element name="properties">
      <xsd:complexType>
        <xsd:sequence>
          <xsd:element name="documentManagement">
            <xsd:complexType>
              <xsd:all>
                <xsd:element ref="ns1:DHDocumentTypeTaxHTField" minOccurs="0"/>
                <xsd:element ref="ns2:TaxCatchAll" minOccurs="0"/>
                <xsd:element ref="ns2:TaxCatchAllLabel" minOccurs="0"/>
                <xsd:element ref="ns1:DHFunctionTaxHTField" minOccurs="0"/>
                <xsd:element ref="ns1:DHProjectTaxHTField" minOccurs="0"/>
                <xsd:element ref="ns1:DHBusinessUnitTaxHTField" minOccurs="0"/>
                <xsd:element ref="ns1:DHStatisticsTaxHTField" minOccurs="0"/>
                <xsd:element ref="ns1:DHStatDestinationTaxHTField" minOccurs="0"/>
                <xsd:element ref="ns1:DHDataCollectionTaxHTField" minOccurs="0"/>
                <xsd:element ref="ns1:DHKeywordsTaxHTFiel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HDocumentTypeTaxHTField" ma:index="8" nillable="true" ma:taxonomy="true" ma:internalName="DHDocumentTypeTaxHTField" ma:taxonomyFieldName="DHDocumentType" ma:displayName="Dokumentin tyyppi" ma:readOnly="false" ma:default="" ma:fieldId="{bef57044-981d-4fe7-afd9-7002e1f3e9d5}" ma:sspId="60871944-895c-4cb2-84e1-cd44f824062f" ma:termSetId="e471635c-c0c0-4256-ad46-6ffece1c06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HFunctionTaxHTField" ma:index="12" nillable="true" ma:taxonomy="true" ma:internalName="DHFunctionTaxHTField" ma:taxonomyFieldName="DHFunction" ma:displayName="Tehtävä" ma:readOnly="false" ma:default="" ma:fieldId="{f425b341-18e2-4b89-b61d-c011e0be051f}" ma:sspId="60871944-895c-4cb2-84e1-cd44f824062f" ma:termSetId="553074c3-162d-4fb7-b2fe-ff72ad6958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HProjectTaxHTField" ma:index="14" nillable="true" ma:taxonomy="true" ma:internalName="DHProjectTaxHTField" ma:taxonomyFieldName="DHProject" ma:displayName="Projekti" ma:default="" ma:fieldId="{8042fa8d-21dc-4527-b340-69a1904c08b7}" ma:sspId="60871944-895c-4cb2-84e1-cd44f824062f" ma:termSetId="04f54ef3-ec83-42d0-aa8c-40ae45b258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HBusinessUnitTaxHTField" ma:index="16" nillable="true" ma:taxonomy="true" ma:internalName="DHBusinessUnitTaxHTField" ma:taxonomyFieldName="DHBusinessUnit" ma:displayName="Tulosyksikkö" ma:default="" ma:fieldId="{a18ede2c-6ead-4994-bbfc-4c278d173f52}" ma:sspId="60871944-895c-4cb2-84e1-cd44f824062f" ma:termSetId="58054ada-cba8-4519-96fb-10431ae2ab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HStatisticsTaxHTField" ma:index="18" nillable="true" ma:taxonomy="true" ma:internalName="DHStatisticsTaxHTField" ma:taxonomyFieldName="DHStatistics" ma:displayName="Tilasto" ma:default="" ma:fieldId="{7b3607cd-44b9-47a8-873c-7df389c37ea9}" ma:sspId="60871944-895c-4cb2-84e1-cd44f824062f" ma:termSetId="6c20989a-5ada-4474-b5dd-b559465256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HStatDestinationTaxHTField" ma:index="20" nillable="true" ma:taxonomy="true" ma:internalName="DHStatDestinationTaxHTField" ma:taxonomyFieldName="DHStatDestination" ma:displayName="Tilastointikohde" ma:default="" ma:fieldId="{eac97512-e931-40c6-87e2-6f13eaf313d3}" ma:sspId="60871944-895c-4cb2-84e1-cd44f824062f" ma:termSetId="10397f09-9ec9-4c4f-b4b6-8d74e9effa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HDataCollectionTaxHTField" ma:index="22" nillable="true" ma:taxonomy="true" ma:internalName="DHDataCollectionTaxHTField" ma:taxonomyFieldName="DHDataCollection" ma:displayName="Tiedonkeruu" ma:default="" ma:fieldId="{53199269-591b-4f02-bf76-30670d43678d}" ma:sspId="60871944-895c-4cb2-84e1-cd44f824062f" ma:termSetId="6c9e0695-971c-449d-b71c-dfeb08068c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HKeywordsTaxHTField" ma:index="24" nillable="true" ma:taxonomy="true" ma:internalName="DHKeywordsTaxHTField" ma:taxonomyFieldName="DHKeywords" ma:displayName="Asiasanat" ma:default="" ma:fieldId="{7db03c21-dedd-45bb-b2cd-73e7ef3fdfe3}" ma:sspId="60871944-895c-4cb2-84e1-cd44f824062f" ma:termSetId="5e2c99d2-4a76-460f-8caa-b4393bccc74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06122-3b61-4629-a153-37a7e159d40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739b9c6-8c3e-4482-aeac-1702a480d0b7}" ma:internalName="TaxCatchAll" ma:showField="CatchAllData" ma:web="8adaa443-116c-4e15-911c-c46057ad52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739b9c6-8c3e-4482-aeac-1702a480d0b7}" ma:internalName="TaxCatchAllLabel" ma:readOnly="true" ma:showField="CatchAllDataLabel" ma:web="8adaa443-116c-4e15-911c-c46057ad52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393e0-5d8b-4651-8fb3-70dce98ec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CDE59-1566-4FAA-B62C-62FC89439D16}">
  <ds:schemaRefs>
    <ds:schemaRef ds:uri="http://schemas.openxmlformats.org/package/2006/metadata/core-properties"/>
    <ds:schemaRef ds:uri="c47393e0-5d8b-4651-8fb3-70dce98ec114"/>
    <ds:schemaRef ds:uri="http://schemas.microsoft.com/sharepoint/v3"/>
    <ds:schemaRef ds:uri="http://schemas.microsoft.com/office/infopath/2007/PartnerControls"/>
    <ds:schemaRef ds:uri="http://purl.org/dc/dcmitype/"/>
    <ds:schemaRef ds:uri="eb806122-3b61-4629-a153-37a7e159d40d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09CB8D2-3618-45E1-AE64-2C1480392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806122-3b61-4629-a153-37a7e159d40d"/>
    <ds:schemaRef ds:uri="c47393e0-5d8b-4651-8fb3-70dce98ec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C9F45E-F5E9-4693-A12C-58F971312A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284905-3D15-496C-9A77-1A094C94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käyttölupahakemus_lukittu.dotx</Template>
  <TotalTime>3</TotalTime>
  <Pages>2</Pages>
  <Words>219</Words>
  <Characters>1774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Tilastokeskus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Brun</dc:creator>
  <cp:keywords/>
  <dc:description/>
  <cp:lastModifiedBy>Shemeikka Petri</cp:lastModifiedBy>
  <cp:revision>3</cp:revision>
  <dcterms:created xsi:type="dcterms:W3CDTF">2020-11-19T12:41:00Z</dcterms:created>
  <dcterms:modified xsi:type="dcterms:W3CDTF">2020-11-20T07:13:00Z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0x01010015C64B13631AAD4A9E76B6827E10B99400C4FFC13D31AB844096EDCB3F09915813</vt:lpwstr>
  </property>
  <property fmtid="{D5CDD505-2E9C-101B-9397-08002B2CF9AE}" pid="3" name="DHProject">
    <vt:lpwstr/>
  </property>
  <property fmtid="{D5CDD505-2E9C-101B-9397-08002B2CF9AE}" pid="4" name="DHDocumentType">
    <vt:lpwstr/>
  </property>
  <property fmtid="{D5CDD505-2E9C-101B-9397-08002B2CF9AE}" pid="5" name="DHDataCollection">
    <vt:lpwstr/>
  </property>
  <property fmtid="{D5CDD505-2E9C-101B-9397-08002B2CF9AE}" pid="6" name="DHStatistics">
    <vt:lpwstr/>
  </property>
  <property fmtid="{D5CDD505-2E9C-101B-9397-08002B2CF9AE}" pid="7" name="DHKeywords">
    <vt:lpwstr/>
  </property>
  <property fmtid="{D5CDD505-2E9C-101B-9397-08002B2CF9AE}" pid="8" name="DHBusinessUnit">
    <vt:lpwstr/>
  </property>
  <property fmtid="{D5CDD505-2E9C-101B-9397-08002B2CF9AE}" pid="9" name="DHStatDestination">
    <vt:lpwstr/>
  </property>
  <property fmtid="{D5CDD505-2E9C-101B-9397-08002B2CF9AE}" pid="10" name="DHFunction">
    <vt:lpwstr/>
  </property>
</Properties>
</file>